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4668B" w14:textId="681E0EF2" w:rsidR="0099089D" w:rsidRPr="0005099C" w:rsidRDefault="00E14DF9" w:rsidP="00E14DF9">
      <w:pPr>
        <w:spacing w:after="0"/>
        <w:rPr>
          <w:rFonts w:cstheme="minorHAnsi"/>
          <w:sz w:val="20"/>
          <w:szCs w:val="20"/>
        </w:rPr>
      </w:pPr>
      <w:r w:rsidRPr="0005099C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B5A354" wp14:editId="4FA6990F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485900" cy="432334"/>
            <wp:effectExtent l="0" t="0" r="0" b="6350"/>
            <wp:wrapNone/>
            <wp:docPr id="7" name="Picture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81F43DD0-E3B8-0563-7A09-9050B8E698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81F43DD0-E3B8-0563-7A09-9050B8E698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3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5099C">
        <w:rPr>
          <w:rFonts w:cstheme="minorHAnsi"/>
          <w:sz w:val="20"/>
          <w:szCs w:val="20"/>
        </w:rPr>
        <w:t>RePORT</w:t>
      </w:r>
      <w:proofErr w:type="spellEnd"/>
      <w:r w:rsidRPr="0005099C">
        <w:rPr>
          <w:rFonts w:cstheme="minorHAnsi"/>
          <w:sz w:val="20"/>
          <w:szCs w:val="20"/>
        </w:rPr>
        <w:t xml:space="preserve"> International Concept Proposal</w:t>
      </w:r>
    </w:p>
    <w:p w14:paraId="64303FE4" w14:textId="7DE6BB05" w:rsidR="00E14DF9" w:rsidRPr="0005099C" w:rsidRDefault="00E14DF9">
      <w:pPr>
        <w:rPr>
          <w:rFonts w:cstheme="minorHAnsi"/>
          <w:i/>
          <w:iCs/>
          <w:color w:val="7F7F7F" w:themeColor="text1" w:themeTint="80"/>
          <w:sz w:val="20"/>
          <w:szCs w:val="20"/>
        </w:rPr>
      </w:pPr>
      <w:r w:rsidRPr="0005099C">
        <w:rPr>
          <w:rFonts w:cstheme="minorHAnsi"/>
          <w:i/>
          <w:iCs/>
          <w:color w:val="7F7F7F" w:themeColor="text1" w:themeTint="80"/>
          <w:sz w:val="20"/>
          <w:szCs w:val="20"/>
        </w:rPr>
        <w:t xml:space="preserve">Template </w:t>
      </w:r>
      <w:r w:rsidR="00B623AA" w:rsidRPr="0005099C">
        <w:rPr>
          <w:rFonts w:cstheme="minorHAnsi"/>
          <w:i/>
          <w:iCs/>
          <w:color w:val="7F7F7F" w:themeColor="text1" w:themeTint="80"/>
          <w:sz w:val="20"/>
          <w:szCs w:val="20"/>
        </w:rPr>
        <w:t>v1.0</w:t>
      </w:r>
      <w:r w:rsidRPr="0005099C">
        <w:rPr>
          <w:rFonts w:cstheme="minorHAnsi"/>
          <w:i/>
          <w:iCs/>
          <w:color w:val="7F7F7F" w:themeColor="text1" w:themeTint="80"/>
          <w:sz w:val="20"/>
          <w:szCs w:val="20"/>
        </w:rPr>
        <w:t>, 0</w:t>
      </w:r>
      <w:r w:rsidR="00B623AA" w:rsidRPr="0005099C">
        <w:rPr>
          <w:rFonts w:cstheme="minorHAnsi"/>
          <w:i/>
          <w:iCs/>
          <w:color w:val="7F7F7F" w:themeColor="text1" w:themeTint="80"/>
          <w:sz w:val="20"/>
          <w:szCs w:val="20"/>
        </w:rPr>
        <w:t>7July</w:t>
      </w:r>
      <w:r w:rsidRPr="0005099C">
        <w:rPr>
          <w:rFonts w:cstheme="minorHAnsi"/>
          <w:i/>
          <w:iCs/>
          <w:color w:val="7F7F7F" w:themeColor="text1" w:themeTint="80"/>
          <w:sz w:val="20"/>
          <w:szCs w:val="20"/>
        </w:rPr>
        <w:t>20</w:t>
      </w:r>
      <w:r w:rsidR="00B623AA" w:rsidRPr="0005099C">
        <w:rPr>
          <w:rFonts w:cstheme="minorHAnsi"/>
          <w:i/>
          <w:iCs/>
          <w:color w:val="7F7F7F" w:themeColor="text1" w:themeTint="80"/>
          <w:sz w:val="20"/>
          <w:szCs w:val="20"/>
        </w:rPr>
        <w:t>23</w:t>
      </w:r>
    </w:p>
    <w:p w14:paraId="2DC95F97" w14:textId="5BF7A18C" w:rsidR="00E14DF9" w:rsidRPr="0005099C" w:rsidRDefault="00E14DF9">
      <w:pPr>
        <w:rPr>
          <w:rFonts w:cstheme="minorHAnsi"/>
          <w:color w:val="7F7F7F" w:themeColor="text1" w:themeTint="80"/>
          <w:sz w:val="20"/>
          <w:szCs w:val="20"/>
        </w:rPr>
      </w:pPr>
      <w:r w:rsidRPr="0005099C">
        <w:rPr>
          <w:rFonts w:cstheme="minorHAnsi"/>
          <w:color w:val="7F7F7F" w:themeColor="text1" w:themeTint="80"/>
          <w:sz w:val="20"/>
          <w:szCs w:val="20"/>
        </w:rPr>
        <w:t>Tracking Number (assigned by RICC)</w:t>
      </w:r>
      <w:r w:rsidR="00926979" w:rsidRPr="0005099C">
        <w:rPr>
          <w:rFonts w:cstheme="minorHAnsi"/>
          <w:color w:val="7F7F7F" w:themeColor="text1" w:themeTint="80"/>
          <w:sz w:val="20"/>
          <w:szCs w:val="20"/>
        </w:rPr>
        <w:t xml:space="preserve">: </w:t>
      </w:r>
      <w:sdt>
        <w:sdtPr>
          <w:rPr>
            <w:rFonts w:cstheme="minorHAnsi"/>
            <w:color w:val="7F7F7F" w:themeColor="text1" w:themeTint="80"/>
            <w:sz w:val="20"/>
            <w:szCs w:val="20"/>
          </w:rPr>
          <w:id w:val="1076400083"/>
          <w:placeholder>
            <w:docPart w:val="3262B6FF41CF4C548F857A05C57C6DF0"/>
          </w:placeholder>
        </w:sdtPr>
        <w:sdtEndPr/>
        <w:sdtContent>
          <w:r w:rsidR="00926979" w:rsidRPr="0005099C">
            <w:rPr>
              <w:rFonts w:cstheme="minorHAnsi"/>
              <w:b/>
              <w:bCs/>
              <w:color w:val="7F7F7F" w:themeColor="text1" w:themeTint="80"/>
              <w:sz w:val="20"/>
              <w:szCs w:val="20"/>
            </w:rPr>
            <w:t>ID__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8137"/>
      </w:tblGrid>
      <w:tr w:rsidR="00E14DF9" w:rsidRPr="002802A2" w14:paraId="06D10C0E" w14:textId="77777777" w:rsidTr="00C927C1">
        <w:tc>
          <w:tcPr>
            <w:tcW w:w="2653" w:type="dxa"/>
          </w:tcPr>
          <w:p w14:paraId="2E51FC39" w14:textId="71DF89F4" w:rsidR="00E14DF9" w:rsidRPr="0005099C" w:rsidRDefault="00E14DF9" w:rsidP="00E14DF9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5099C">
              <w:rPr>
                <w:rFonts w:cstheme="minorHAnsi"/>
                <w:b/>
                <w:bCs/>
                <w:sz w:val="20"/>
                <w:szCs w:val="20"/>
              </w:rPr>
              <w:t>Title</w:t>
            </w:r>
            <w:r w:rsidR="00DE05FE" w:rsidRPr="0005099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E05FE" w:rsidRPr="0005099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="008B471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37" w:type="dxa"/>
          </w:tcPr>
          <w:p w14:paraId="1A45E78F" w14:textId="77777777" w:rsidR="00E14DF9" w:rsidRPr="0005099C" w:rsidRDefault="00E14DF9" w:rsidP="00E14DF9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E14DF9" w:rsidRPr="002802A2" w14:paraId="135110B8" w14:textId="77777777" w:rsidTr="00C927C1">
        <w:tc>
          <w:tcPr>
            <w:tcW w:w="2653" w:type="dxa"/>
          </w:tcPr>
          <w:p w14:paraId="1CC823EB" w14:textId="55234DC0" w:rsidR="00E14DF9" w:rsidRPr="0005099C" w:rsidRDefault="00E14DF9" w:rsidP="00E14DF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Submission date</w:t>
            </w:r>
            <w:r w:rsidR="00DE05FE"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05FE" w:rsidRPr="0005099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83611227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37" w:type="dxa"/>
              </w:tcPr>
              <w:p w14:paraId="4516B601" w14:textId="77073C45" w:rsidR="00E14DF9" w:rsidRPr="0005099C" w:rsidRDefault="00496913" w:rsidP="00E14DF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5099C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E14DF9" w:rsidRPr="002802A2" w14:paraId="198F0E1F" w14:textId="77777777" w:rsidTr="00C927C1">
        <w:tc>
          <w:tcPr>
            <w:tcW w:w="2653" w:type="dxa"/>
          </w:tcPr>
          <w:p w14:paraId="5340B795" w14:textId="3A62103D" w:rsidR="00E14DF9" w:rsidRPr="0005099C" w:rsidRDefault="00E14DF9" w:rsidP="00E14DF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Proposing</w:t>
            </w:r>
            <w:r w:rsidR="00926979"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5099C">
              <w:rPr>
                <w:rFonts w:cstheme="minorHAnsi"/>
                <w:b/>
                <w:sz w:val="20"/>
                <w:szCs w:val="20"/>
              </w:rPr>
              <w:t>investigators</w:t>
            </w:r>
            <w:r w:rsidR="00DE05FE"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05FE" w:rsidRPr="0005099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  <w:p w14:paraId="27FB19D8" w14:textId="7E6C92B2" w:rsidR="00E14DF9" w:rsidRPr="0005099C" w:rsidRDefault="00217EB0" w:rsidP="00B94A4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5099C">
              <w:rPr>
                <w:rFonts w:cstheme="minorHAnsi"/>
                <w:sz w:val="20"/>
                <w:szCs w:val="20"/>
              </w:rPr>
              <w:t xml:space="preserve">Include </w:t>
            </w:r>
            <w:r w:rsidR="00B94A42">
              <w:rPr>
                <w:rFonts w:cstheme="minorHAnsi"/>
                <w:sz w:val="20"/>
                <w:szCs w:val="20"/>
              </w:rPr>
              <w:t>a</w:t>
            </w:r>
            <w:r w:rsidRPr="0005099C">
              <w:rPr>
                <w:rFonts w:cstheme="minorHAnsi"/>
                <w:sz w:val="20"/>
                <w:szCs w:val="20"/>
              </w:rPr>
              <w:t xml:space="preserve">ffiliation, </w:t>
            </w:r>
            <w:r w:rsidR="00B94A42">
              <w:rPr>
                <w:rFonts w:cstheme="minorHAnsi"/>
                <w:sz w:val="20"/>
                <w:szCs w:val="20"/>
              </w:rPr>
              <w:t>q</w:t>
            </w:r>
            <w:r w:rsidRPr="0005099C">
              <w:rPr>
                <w:rFonts w:cstheme="minorHAnsi"/>
                <w:sz w:val="20"/>
                <w:szCs w:val="20"/>
              </w:rPr>
              <w:t>ualifications</w:t>
            </w:r>
            <w:r w:rsidR="00743772" w:rsidRPr="0005099C">
              <w:rPr>
                <w:rFonts w:cstheme="minorHAnsi"/>
                <w:sz w:val="20"/>
                <w:szCs w:val="20"/>
              </w:rPr>
              <w:t xml:space="preserve"> (e.g., MD, PhD Epi/</w:t>
            </w:r>
            <w:proofErr w:type="spellStart"/>
            <w:r w:rsidR="00743772" w:rsidRPr="0005099C">
              <w:rPr>
                <w:rFonts w:cstheme="minorHAnsi"/>
                <w:sz w:val="20"/>
                <w:szCs w:val="20"/>
              </w:rPr>
              <w:t>Biostat</w:t>
            </w:r>
            <w:proofErr w:type="spellEnd"/>
            <w:r w:rsidR="00743772" w:rsidRPr="0005099C">
              <w:rPr>
                <w:rFonts w:cstheme="minorHAnsi"/>
                <w:sz w:val="20"/>
                <w:szCs w:val="20"/>
              </w:rPr>
              <w:t>/Bio)</w:t>
            </w:r>
            <w:r w:rsidRPr="0005099C">
              <w:rPr>
                <w:rFonts w:cstheme="minorHAnsi"/>
                <w:sz w:val="20"/>
                <w:szCs w:val="20"/>
              </w:rPr>
              <w:t xml:space="preserve"> and </w:t>
            </w:r>
            <w:r w:rsidR="00B94A42">
              <w:rPr>
                <w:rFonts w:cstheme="minorHAnsi"/>
                <w:sz w:val="20"/>
                <w:szCs w:val="20"/>
              </w:rPr>
              <w:t>e</w:t>
            </w:r>
            <w:r w:rsidRPr="0005099C">
              <w:rPr>
                <w:rFonts w:cstheme="minorHAnsi"/>
                <w:sz w:val="20"/>
                <w:szCs w:val="20"/>
              </w:rPr>
              <w:t>mail</w:t>
            </w:r>
            <w:r w:rsidR="00AE6E5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37" w:type="dxa"/>
          </w:tcPr>
          <w:p w14:paraId="671B3361" w14:textId="77777777" w:rsidR="00E14DF9" w:rsidRPr="0005099C" w:rsidRDefault="00E14DF9" w:rsidP="00E14DF9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E14DF9" w:rsidRPr="002802A2" w14:paraId="0DB61F86" w14:textId="77777777" w:rsidTr="00C927C1">
        <w:tc>
          <w:tcPr>
            <w:tcW w:w="2653" w:type="dxa"/>
          </w:tcPr>
          <w:p w14:paraId="158F2F0B" w14:textId="0D630A41" w:rsidR="00FD7199" w:rsidRPr="0005099C" w:rsidRDefault="00E14DF9" w:rsidP="00E14DF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Collaborating</w:t>
            </w:r>
            <w:r w:rsidR="00926979"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5099C">
              <w:rPr>
                <w:rFonts w:cstheme="minorHAnsi"/>
                <w:b/>
                <w:sz w:val="20"/>
                <w:szCs w:val="20"/>
              </w:rPr>
              <w:t>investigators</w:t>
            </w:r>
            <w:r w:rsidR="00623D6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23D63" w:rsidRPr="0005099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  <w:p w14:paraId="201D74BC" w14:textId="2644B179" w:rsidR="00FD7199" w:rsidRPr="0005099C" w:rsidRDefault="00623D63" w:rsidP="00623D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Indicate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RePORT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Investigators assigned from each participating Country / Location</w:t>
            </w:r>
            <w:r w:rsidR="00AE6E5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37" w:type="dxa"/>
          </w:tcPr>
          <w:p w14:paraId="25140FFD" w14:textId="77777777" w:rsidR="00E14DF9" w:rsidRPr="0005099C" w:rsidRDefault="00E14DF9" w:rsidP="00E14DF9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70E19" w:rsidRPr="002802A2" w14:paraId="6E407568" w14:textId="77777777" w:rsidTr="00C927C1">
        <w:tc>
          <w:tcPr>
            <w:tcW w:w="2653" w:type="dxa"/>
          </w:tcPr>
          <w:p w14:paraId="0B734032" w14:textId="36BC793E" w:rsidR="00570E19" w:rsidRPr="0005099C" w:rsidRDefault="00570E19" w:rsidP="00C62A0D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 xml:space="preserve">Junior / Early </w:t>
            </w:r>
            <w:r w:rsidR="00B94A42">
              <w:rPr>
                <w:rFonts w:cstheme="minorHAnsi"/>
                <w:b/>
                <w:sz w:val="20"/>
                <w:szCs w:val="20"/>
              </w:rPr>
              <w:t>s</w:t>
            </w:r>
            <w:r w:rsidRPr="0005099C">
              <w:rPr>
                <w:rFonts w:cstheme="minorHAnsi"/>
                <w:b/>
                <w:sz w:val="20"/>
                <w:szCs w:val="20"/>
              </w:rPr>
              <w:t xml:space="preserve">tage </w:t>
            </w:r>
            <w:r w:rsidR="00B94A42">
              <w:rPr>
                <w:rFonts w:cstheme="minorHAnsi"/>
                <w:b/>
                <w:sz w:val="20"/>
                <w:szCs w:val="20"/>
              </w:rPr>
              <w:t>i</w:t>
            </w:r>
            <w:r w:rsidRPr="0005099C">
              <w:rPr>
                <w:rFonts w:cstheme="minorHAnsi"/>
                <w:b/>
                <w:sz w:val="20"/>
                <w:szCs w:val="20"/>
              </w:rPr>
              <w:t>nvestigator</w:t>
            </w:r>
            <w:r w:rsidR="000362B4" w:rsidRPr="0005099C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73D9103F" w14:textId="2E6391C2" w:rsidR="00570E19" w:rsidRPr="0005099C" w:rsidRDefault="000362B4" w:rsidP="00C44817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sz w:val="20"/>
                <w:szCs w:val="20"/>
              </w:rPr>
              <w:t xml:space="preserve">If applicable, indicate which proposing or collaborating investigators </w:t>
            </w:r>
            <w:r w:rsidR="004F4C24" w:rsidRPr="0005099C">
              <w:rPr>
                <w:rFonts w:cstheme="minorHAnsi"/>
                <w:sz w:val="20"/>
                <w:szCs w:val="20"/>
              </w:rPr>
              <w:t>completed their terminal degree or end of post-graduate clinical training in the past 10 years</w:t>
            </w:r>
            <w:r w:rsidR="00C44817">
              <w:rPr>
                <w:rFonts w:cstheme="minorHAnsi"/>
                <w:sz w:val="20"/>
                <w:szCs w:val="20"/>
              </w:rPr>
              <w:t>.</w:t>
            </w:r>
            <w:r w:rsidR="004F4C24" w:rsidRPr="0005099C">
              <w:rPr>
                <w:rFonts w:cstheme="minorHAnsi"/>
                <w:sz w:val="20"/>
                <w:szCs w:val="20"/>
              </w:rPr>
              <w:t xml:space="preserve"> I</w:t>
            </w:r>
            <w:r w:rsidRPr="0005099C">
              <w:rPr>
                <w:rFonts w:cstheme="minorHAnsi"/>
                <w:sz w:val="20"/>
                <w:szCs w:val="20"/>
              </w:rPr>
              <w:t>nclude</w:t>
            </w:r>
            <w:r w:rsidR="00DD00CE" w:rsidRPr="0005099C">
              <w:rPr>
                <w:rFonts w:cstheme="minorHAnsi"/>
                <w:sz w:val="20"/>
                <w:szCs w:val="20"/>
              </w:rPr>
              <w:t xml:space="preserve"> the </w:t>
            </w:r>
            <w:r w:rsidR="006657EE" w:rsidRPr="0005099C">
              <w:rPr>
                <w:rFonts w:cstheme="minorHAnsi"/>
                <w:sz w:val="20"/>
                <w:szCs w:val="20"/>
              </w:rPr>
              <w:t>year they</w:t>
            </w:r>
            <w:r w:rsidR="00FB1E16" w:rsidRPr="0005099C">
              <w:rPr>
                <w:rFonts w:cstheme="minorHAnsi"/>
                <w:sz w:val="20"/>
                <w:szCs w:val="20"/>
              </w:rPr>
              <w:t xml:space="preserve"> obtained </w:t>
            </w:r>
            <w:r w:rsidR="006657EE" w:rsidRPr="0005099C">
              <w:rPr>
                <w:rFonts w:cstheme="minorHAnsi"/>
                <w:sz w:val="20"/>
                <w:szCs w:val="20"/>
              </w:rPr>
              <w:t>their final degree</w:t>
            </w:r>
            <w:r w:rsidR="002802A2" w:rsidRPr="0005099C">
              <w:rPr>
                <w:rFonts w:cstheme="minorHAnsi"/>
                <w:sz w:val="20"/>
                <w:szCs w:val="20"/>
              </w:rPr>
              <w:t>.</w:t>
            </w:r>
            <w:r w:rsidR="00DD00CE" w:rsidRPr="00050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37" w:type="dxa"/>
          </w:tcPr>
          <w:p w14:paraId="695147E8" w14:textId="77777777" w:rsidR="00570E19" w:rsidRPr="0005099C" w:rsidRDefault="00570E19" w:rsidP="00E14DF9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2A0D" w:rsidRPr="002802A2" w14:paraId="54AC96BD" w14:textId="77777777" w:rsidTr="00C927C1">
        <w:tc>
          <w:tcPr>
            <w:tcW w:w="2653" w:type="dxa"/>
          </w:tcPr>
          <w:p w14:paraId="22C41BD2" w14:textId="77777777" w:rsidR="00C62A0D" w:rsidRPr="0005099C" w:rsidRDefault="00C62A0D" w:rsidP="00C62A0D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5099C">
              <w:rPr>
                <w:rFonts w:cstheme="minorHAnsi"/>
                <w:b/>
                <w:sz w:val="20"/>
                <w:szCs w:val="20"/>
              </w:rPr>
              <w:t>RePORT</w:t>
            </w:r>
            <w:proofErr w:type="spellEnd"/>
            <w:r w:rsidRPr="0005099C">
              <w:rPr>
                <w:rFonts w:cstheme="minorHAnsi"/>
                <w:b/>
                <w:sz w:val="20"/>
                <w:szCs w:val="20"/>
              </w:rPr>
              <w:t xml:space="preserve"> partner / </w:t>
            </w:r>
          </w:p>
          <w:p w14:paraId="44047F69" w14:textId="2C828E5F" w:rsidR="00C62A0D" w:rsidRPr="0005099C" w:rsidRDefault="00C62A0D" w:rsidP="00C62A0D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E</w:t>
            </w:r>
            <w:r w:rsidR="009146CB" w:rsidRPr="0005099C">
              <w:rPr>
                <w:rFonts w:cstheme="minorHAnsi"/>
                <w:b/>
                <w:sz w:val="20"/>
                <w:szCs w:val="20"/>
              </w:rPr>
              <w:t xml:space="preserve">xecutive </w:t>
            </w:r>
            <w:r w:rsidRPr="0005099C">
              <w:rPr>
                <w:rFonts w:cstheme="minorHAnsi"/>
                <w:b/>
                <w:sz w:val="20"/>
                <w:szCs w:val="20"/>
              </w:rPr>
              <w:t>C</w:t>
            </w:r>
            <w:r w:rsidR="009146CB" w:rsidRPr="0005099C">
              <w:rPr>
                <w:rFonts w:cstheme="minorHAnsi"/>
                <w:b/>
                <w:sz w:val="20"/>
                <w:szCs w:val="20"/>
              </w:rPr>
              <w:t>ommittee</w:t>
            </w:r>
            <w:r w:rsidRPr="0005099C">
              <w:rPr>
                <w:rFonts w:cstheme="minorHAnsi"/>
                <w:b/>
                <w:sz w:val="20"/>
                <w:szCs w:val="20"/>
              </w:rPr>
              <w:t xml:space="preserve"> correspondent</w:t>
            </w:r>
            <w:r w:rsidR="00623D6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23D63" w:rsidRPr="0005099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  <w:p w14:paraId="69FB3B0C" w14:textId="27837AA6" w:rsidR="00C62A0D" w:rsidRPr="00721E1C" w:rsidRDefault="004F4C24" w:rsidP="009146CB">
            <w:pPr>
              <w:spacing w:before="120" w:after="120"/>
              <w:rPr>
                <w:rFonts w:cstheme="minorHAnsi"/>
                <w:bCs/>
                <w:iCs/>
                <w:sz w:val="20"/>
                <w:szCs w:val="20"/>
              </w:rPr>
            </w:pPr>
            <w:r w:rsidRPr="00721E1C">
              <w:rPr>
                <w:rFonts w:cstheme="minorHAnsi"/>
                <w:bCs/>
                <w:iCs/>
                <w:sz w:val="20"/>
                <w:szCs w:val="20"/>
              </w:rPr>
              <w:t>F</w:t>
            </w:r>
            <w:r w:rsidR="00C62A0D" w:rsidRPr="00721E1C">
              <w:rPr>
                <w:rFonts w:cstheme="minorHAnsi"/>
                <w:bCs/>
                <w:iCs/>
                <w:sz w:val="20"/>
                <w:szCs w:val="20"/>
              </w:rPr>
              <w:t>or external investigators</w:t>
            </w:r>
            <w:r w:rsidR="009146CB" w:rsidRPr="00721E1C">
              <w:rPr>
                <w:rFonts w:cstheme="minorHAnsi"/>
                <w:bCs/>
                <w:iCs/>
                <w:sz w:val="20"/>
                <w:szCs w:val="20"/>
              </w:rPr>
              <w:t xml:space="preserve"> ONLY</w:t>
            </w:r>
            <w:r w:rsidRPr="00721E1C">
              <w:rPr>
                <w:rFonts w:cstheme="minorHAnsi"/>
                <w:bCs/>
                <w:iCs/>
                <w:sz w:val="20"/>
                <w:szCs w:val="20"/>
              </w:rPr>
              <w:t xml:space="preserve">. If not known, RICC can help identify a </w:t>
            </w:r>
            <w:proofErr w:type="spellStart"/>
            <w:r w:rsidRPr="00721E1C">
              <w:rPr>
                <w:rFonts w:cstheme="minorHAnsi"/>
                <w:bCs/>
                <w:iCs/>
                <w:sz w:val="20"/>
                <w:szCs w:val="20"/>
              </w:rPr>
              <w:t>RePORT</w:t>
            </w:r>
            <w:proofErr w:type="spellEnd"/>
            <w:r w:rsidRPr="00721E1C">
              <w:rPr>
                <w:rFonts w:cstheme="minorHAnsi"/>
                <w:bCs/>
                <w:iCs/>
                <w:sz w:val="20"/>
                <w:szCs w:val="20"/>
              </w:rPr>
              <w:t xml:space="preserve"> investigator to work with you.</w:t>
            </w:r>
          </w:p>
        </w:tc>
        <w:tc>
          <w:tcPr>
            <w:tcW w:w="8137" w:type="dxa"/>
          </w:tcPr>
          <w:p w14:paraId="66152801" w14:textId="77777777" w:rsidR="00C62A0D" w:rsidRPr="0005099C" w:rsidRDefault="00C62A0D" w:rsidP="00E14DF9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E14DF9" w:rsidRPr="002802A2" w14:paraId="17592E7F" w14:textId="77777777" w:rsidTr="00C927C1">
        <w:tc>
          <w:tcPr>
            <w:tcW w:w="2653" w:type="dxa"/>
          </w:tcPr>
          <w:p w14:paraId="7EA4E828" w14:textId="26DB19C1" w:rsidR="00FD7199" w:rsidRPr="0005099C" w:rsidRDefault="00E14DF9" w:rsidP="00743772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 xml:space="preserve">Statistician(s) </w:t>
            </w:r>
            <w:r w:rsidR="00743772" w:rsidRPr="0005099C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="00576753" w:rsidRPr="0005099C">
              <w:rPr>
                <w:rFonts w:cstheme="minorHAnsi"/>
                <w:b/>
                <w:sz w:val="20"/>
                <w:szCs w:val="20"/>
              </w:rPr>
              <w:t>person(s) performing statistical analysis</w:t>
            </w:r>
          </w:p>
          <w:p w14:paraId="1EE41D84" w14:textId="2BA1C9ED" w:rsidR="00E14DF9" w:rsidRPr="0005099C" w:rsidRDefault="00D00D8E" w:rsidP="00B94A4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5099C">
              <w:rPr>
                <w:rFonts w:cstheme="minorHAnsi"/>
                <w:sz w:val="20"/>
                <w:szCs w:val="20"/>
              </w:rPr>
              <w:t xml:space="preserve">If known, </w:t>
            </w:r>
            <w:r w:rsidR="00367F90" w:rsidRPr="0005099C">
              <w:rPr>
                <w:rFonts w:cstheme="minorHAnsi"/>
                <w:sz w:val="20"/>
                <w:szCs w:val="20"/>
              </w:rPr>
              <w:t>i</w:t>
            </w:r>
            <w:r w:rsidR="00FD7199" w:rsidRPr="0005099C">
              <w:rPr>
                <w:rFonts w:cstheme="minorHAnsi"/>
                <w:sz w:val="20"/>
                <w:szCs w:val="20"/>
              </w:rPr>
              <w:t xml:space="preserve">nclude </w:t>
            </w:r>
            <w:r w:rsidR="00B94A42">
              <w:rPr>
                <w:rFonts w:cstheme="minorHAnsi"/>
                <w:sz w:val="20"/>
                <w:szCs w:val="20"/>
              </w:rPr>
              <w:t>a</w:t>
            </w:r>
            <w:r w:rsidR="00FD7199" w:rsidRPr="0005099C">
              <w:rPr>
                <w:rFonts w:cstheme="minorHAnsi"/>
                <w:sz w:val="20"/>
                <w:szCs w:val="20"/>
              </w:rPr>
              <w:t xml:space="preserve">ffiliation, </w:t>
            </w:r>
            <w:r w:rsidR="00B94A42">
              <w:rPr>
                <w:rFonts w:cstheme="minorHAnsi"/>
                <w:sz w:val="20"/>
                <w:szCs w:val="20"/>
              </w:rPr>
              <w:t>q</w:t>
            </w:r>
            <w:r w:rsidR="00FD7199" w:rsidRPr="0005099C">
              <w:rPr>
                <w:rFonts w:cstheme="minorHAnsi"/>
                <w:sz w:val="20"/>
                <w:szCs w:val="20"/>
              </w:rPr>
              <w:t>ualifications (e.g., MD, PhD Epi/</w:t>
            </w:r>
            <w:proofErr w:type="spellStart"/>
            <w:r w:rsidR="00FD7199" w:rsidRPr="0005099C">
              <w:rPr>
                <w:rFonts w:cstheme="minorHAnsi"/>
                <w:sz w:val="20"/>
                <w:szCs w:val="20"/>
              </w:rPr>
              <w:t>Biostat</w:t>
            </w:r>
            <w:proofErr w:type="spellEnd"/>
            <w:r w:rsidR="00FD7199" w:rsidRPr="0005099C">
              <w:rPr>
                <w:rFonts w:cstheme="minorHAnsi"/>
                <w:sz w:val="20"/>
                <w:szCs w:val="20"/>
              </w:rPr>
              <w:t xml:space="preserve">/Bio) and </w:t>
            </w:r>
            <w:r w:rsidR="00B94A42">
              <w:rPr>
                <w:rFonts w:cstheme="minorHAnsi"/>
                <w:sz w:val="20"/>
                <w:szCs w:val="20"/>
              </w:rPr>
              <w:t>e</w:t>
            </w:r>
            <w:r w:rsidR="00FD7199" w:rsidRPr="0005099C">
              <w:rPr>
                <w:rFonts w:cstheme="minorHAnsi"/>
                <w:sz w:val="20"/>
                <w:szCs w:val="20"/>
              </w:rPr>
              <w:t>mail</w:t>
            </w:r>
            <w:r w:rsidR="00AE6E5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37" w:type="dxa"/>
          </w:tcPr>
          <w:p w14:paraId="304D0F85" w14:textId="77777777" w:rsidR="00E14DF9" w:rsidRPr="0005099C" w:rsidRDefault="00E14DF9" w:rsidP="00E14DF9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E14DF9" w:rsidRPr="002802A2" w14:paraId="75B9B11C" w14:textId="77777777" w:rsidTr="00C927C1">
        <w:tc>
          <w:tcPr>
            <w:tcW w:w="2653" w:type="dxa"/>
          </w:tcPr>
          <w:p w14:paraId="669E2611" w14:textId="77777777" w:rsidR="00E14DF9" w:rsidRPr="0005099C" w:rsidRDefault="00E14DF9" w:rsidP="00E14DF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Data manager</w:t>
            </w:r>
            <w:r w:rsidR="00576753" w:rsidRPr="0005099C">
              <w:rPr>
                <w:rFonts w:cstheme="minorHAnsi"/>
                <w:b/>
                <w:sz w:val="20"/>
                <w:szCs w:val="20"/>
              </w:rPr>
              <w:t>(s)</w:t>
            </w:r>
          </w:p>
          <w:p w14:paraId="5359750F" w14:textId="78CC5599" w:rsidR="00DA072B" w:rsidRPr="0005099C" w:rsidRDefault="00D00D8E" w:rsidP="00B94A4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5099C">
              <w:rPr>
                <w:rFonts w:cstheme="minorHAnsi"/>
                <w:sz w:val="20"/>
                <w:szCs w:val="20"/>
              </w:rPr>
              <w:t xml:space="preserve">If known, </w:t>
            </w:r>
            <w:r w:rsidR="00367F90" w:rsidRPr="0005099C">
              <w:rPr>
                <w:rFonts w:cstheme="minorHAnsi"/>
                <w:sz w:val="20"/>
                <w:szCs w:val="20"/>
              </w:rPr>
              <w:t>i</w:t>
            </w:r>
            <w:r w:rsidR="00DA072B" w:rsidRPr="0005099C">
              <w:rPr>
                <w:rFonts w:cstheme="minorHAnsi"/>
                <w:sz w:val="20"/>
                <w:szCs w:val="20"/>
              </w:rPr>
              <w:t>nclu</w:t>
            </w:r>
            <w:r w:rsidR="00071F12" w:rsidRPr="0005099C">
              <w:rPr>
                <w:rFonts w:cstheme="minorHAnsi"/>
                <w:sz w:val="20"/>
                <w:szCs w:val="20"/>
              </w:rPr>
              <w:t xml:space="preserve">de </w:t>
            </w:r>
            <w:r w:rsidR="00B94A42">
              <w:rPr>
                <w:rFonts w:cstheme="minorHAnsi"/>
                <w:sz w:val="20"/>
                <w:szCs w:val="20"/>
              </w:rPr>
              <w:t>a</w:t>
            </w:r>
            <w:r w:rsidR="00071F12" w:rsidRPr="0005099C">
              <w:rPr>
                <w:rFonts w:cstheme="minorHAnsi"/>
                <w:sz w:val="20"/>
                <w:szCs w:val="20"/>
              </w:rPr>
              <w:t xml:space="preserve">ffiliation, </w:t>
            </w:r>
            <w:r w:rsidR="00B94A42">
              <w:rPr>
                <w:rFonts w:cstheme="minorHAnsi"/>
                <w:sz w:val="20"/>
                <w:szCs w:val="20"/>
              </w:rPr>
              <w:t>q</w:t>
            </w:r>
            <w:r w:rsidR="00071F12" w:rsidRPr="0005099C">
              <w:rPr>
                <w:rFonts w:cstheme="minorHAnsi"/>
                <w:sz w:val="20"/>
                <w:szCs w:val="20"/>
              </w:rPr>
              <w:t xml:space="preserve">ualifications </w:t>
            </w:r>
            <w:r w:rsidR="00DA072B" w:rsidRPr="0005099C">
              <w:rPr>
                <w:rFonts w:cstheme="minorHAnsi"/>
                <w:sz w:val="20"/>
                <w:szCs w:val="20"/>
              </w:rPr>
              <w:t xml:space="preserve">and </w:t>
            </w:r>
            <w:r w:rsidR="00B94A42">
              <w:rPr>
                <w:rFonts w:cstheme="minorHAnsi"/>
                <w:sz w:val="20"/>
                <w:szCs w:val="20"/>
              </w:rPr>
              <w:t>e</w:t>
            </w:r>
            <w:r w:rsidR="00DA072B" w:rsidRPr="0005099C">
              <w:rPr>
                <w:rFonts w:cstheme="minorHAnsi"/>
                <w:sz w:val="20"/>
                <w:szCs w:val="20"/>
              </w:rPr>
              <w:t>mail</w:t>
            </w:r>
            <w:r w:rsidR="00AE6E5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37" w:type="dxa"/>
          </w:tcPr>
          <w:p w14:paraId="29EC9FC2" w14:textId="77777777" w:rsidR="00E14DF9" w:rsidRPr="0005099C" w:rsidRDefault="00E14DF9" w:rsidP="00E14DF9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3E3322" w:rsidRPr="002802A2" w14:paraId="50C0EA0B" w14:textId="77777777" w:rsidTr="00C927C1">
        <w:tc>
          <w:tcPr>
            <w:tcW w:w="2653" w:type="dxa"/>
          </w:tcPr>
          <w:p w14:paraId="094E8C5F" w14:textId="4D636D6A" w:rsidR="003E3322" w:rsidRPr="0005099C" w:rsidRDefault="003E3322" w:rsidP="003E3322">
            <w:pPr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 xml:space="preserve">Brief </w:t>
            </w:r>
            <w:r w:rsidR="002802A2">
              <w:rPr>
                <w:rFonts w:cstheme="minorHAnsi"/>
                <w:b/>
                <w:sz w:val="20"/>
                <w:szCs w:val="20"/>
              </w:rPr>
              <w:t>s</w:t>
            </w:r>
            <w:r w:rsidRPr="0005099C">
              <w:rPr>
                <w:rFonts w:cstheme="minorHAnsi"/>
                <w:b/>
                <w:sz w:val="20"/>
                <w:szCs w:val="20"/>
              </w:rPr>
              <w:t>ummary of concept</w:t>
            </w:r>
            <w:r w:rsidR="00DE05FE"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5099C">
              <w:rPr>
                <w:rFonts w:cstheme="minorHAnsi"/>
                <w:b/>
                <w:sz w:val="20"/>
                <w:szCs w:val="20"/>
              </w:rPr>
              <w:t>proposal</w:t>
            </w:r>
            <w:r w:rsidR="00DE05FE"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05FE" w:rsidRPr="0005099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  <w:p w14:paraId="74C1331B" w14:textId="3CDB9711" w:rsidR="003E3322" w:rsidRPr="0005099C" w:rsidRDefault="003E3322" w:rsidP="00950F72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sz w:val="20"/>
                <w:szCs w:val="20"/>
              </w:rPr>
              <w:lastRenderedPageBreak/>
              <w:t>The summary should be as concise as possible and ideally limited to 1–3 paragraphs.</w:t>
            </w:r>
          </w:p>
        </w:tc>
        <w:tc>
          <w:tcPr>
            <w:tcW w:w="8137" w:type="dxa"/>
          </w:tcPr>
          <w:p w14:paraId="32D2818E" w14:textId="77777777" w:rsidR="003E3322" w:rsidRPr="0005099C" w:rsidRDefault="003E3322" w:rsidP="00E14DF9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9146CB" w:rsidRPr="002802A2" w14:paraId="786D1635" w14:textId="77777777" w:rsidTr="00C927C1">
        <w:tc>
          <w:tcPr>
            <w:tcW w:w="2653" w:type="dxa"/>
          </w:tcPr>
          <w:p w14:paraId="1B0C88D1" w14:textId="4F3F4DFA" w:rsidR="009146CB" w:rsidRPr="0005099C" w:rsidRDefault="005E2915" w:rsidP="00950F72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Cohort</w:t>
            </w:r>
            <w:r w:rsidR="009146CB" w:rsidRPr="0005099C">
              <w:rPr>
                <w:rFonts w:cstheme="minorHAnsi"/>
                <w:b/>
                <w:sz w:val="20"/>
                <w:szCs w:val="20"/>
              </w:rPr>
              <w:t xml:space="preserve"> of </w:t>
            </w:r>
            <w:r w:rsidR="00C44817">
              <w:rPr>
                <w:rFonts w:cstheme="minorHAnsi"/>
                <w:b/>
                <w:sz w:val="20"/>
                <w:szCs w:val="20"/>
              </w:rPr>
              <w:t>i</w:t>
            </w:r>
            <w:r w:rsidR="009146CB" w:rsidRPr="0005099C">
              <w:rPr>
                <w:rFonts w:cstheme="minorHAnsi"/>
                <w:b/>
                <w:sz w:val="20"/>
                <w:szCs w:val="20"/>
              </w:rPr>
              <w:t>nterest</w:t>
            </w:r>
            <w:r w:rsidR="00DE05FE"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05FE" w:rsidRPr="0005099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8137" w:type="dxa"/>
          </w:tcPr>
          <w:p w14:paraId="4AE96FA6" w14:textId="665B40E3" w:rsidR="009146CB" w:rsidRPr="0005099C" w:rsidRDefault="009146CB" w:rsidP="00E14DF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4F4C24" w:rsidRPr="0005099C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9659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C24" w:rsidRPr="0005099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F4C24" w:rsidRPr="0005099C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05099C">
              <w:rPr>
                <w:rFonts w:cstheme="minorHAnsi"/>
                <w:b/>
                <w:sz w:val="20"/>
                <w:szCs w:val="20"/>
              </w:rPr>
              <w:t>Cohort A</w:t>
            </w:r>
            <w:r w:rsidR="004F4C24"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F4C24" w:rsidRPr="0005099C">
              <w:rPr>
                <w:rFonts w:cstheme="minorHAnsi"/>
                <w:bCs/>
                <w:sz w:val="20"/>
                <w:szCs w:val="20"/>
              </w:rPr>
              <w:t>(TB Cases)</w:t>
            </w:r>
            <w:r w:rsidRPr="0005099C">
              <w:rPr>
                <w:rFonts w:cstheme="minorHAnsi"/>
                <w:b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055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C24" w:rsidRPr="0005099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F4C24" w:rsidRPr="0005099C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05099C">
              <w:rPr>
                <w:rFonts w:cstheme="minorHAnsi"/>
                <w:b/>
                <w:sz w:val="20"/>
                <w:szCs w:val="20"/>
              </w:rPr>
              <w:t>Cohort B</w:t>
            </w:r>
            <w:r w:rsidR="004F4C24"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F4C24" w:rsidRPr="0005099C">
              <w:rPr>
                <w:rFonts w:cstheme="minorHAnsi"/>
                <w:bCs/>
                <w:sz w:val="20"/>
                <w:szCs w:val="20"/>
              </w:rPr>
              <w:t>(Close Contacts)</w:t>
            </w:r>
            <w:r w:rsidR="00357BC3" w:rsidRPr="0005099C">
              <w:rPr>
                <w:rFonts w:cstheme="minorHAnsi"/>
                <w:b/>
                <w:sz w:val="20"/>
                <w:szCs w:val="20"/>
              </w:rPr>
              <w:t xml:space="preserve">        </w:t>
            </w:r>
          </w:p>
        </w:tc>
      </w:tr>
      <w:tr w:rsidR="00CA09E0" w:rsidRPr="002802A2" w14:paraId="56BC055C" w14:textId="77777777" w:rsidTr="00C927C1">
        <w:tc>
          <w:tcPr>
            <w:tcW w:w="2653" w:type="dxa"/>
          </w:tcPr>
          <w:p w14:paraId="7CF34167" w14:textId="1C5381C0" w:rsidR="00CA09E0" w:rsidRPr="0005099C" w:rsidRDefault="00CA09E0" w:rsidP="005E2915">
            <w:pPr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 xml:space="preserve">Location of </w:t>
            </w:r>
            <w:r w:rsidR="00C44817">
              <w:rPr>
                <w:rFonts w:cstheme="minorHAnsi"/>
                <w:b/>
                <w:sz w:val="20"/>
                <w:szCs w:val="20"/>
              </w:rPr>
              <w:t>i</w:t>
            </w:r>
            <w:r w:rsidRPr="0005099C">
              <w:rPr>
                <w:rFonts w:cstheme="minorHAnsi"/>
                <w:b/>
                <w:sz w:val="20"/>
                <w:szCs w:val="20"/>
              </w:rPr>
              <w:t>nterest</w:t>
            </w:r>
            <w:r w:rsidR="00DE05FE"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05FE" w:rsidRPr="0005099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  <w:p w14:paraId="5E191FA4" w14:textId="77777777" w:rsidR="00CA09E0" w:rsidRPr="0005099C" w:rsidRDefault="00CA09E0" w:rsidP="005E29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F5771C" w14:textId="691FE9C0" w:rsidR="00CA09E0" w:rsidRPr="0005099C" w:rsidRDefault="00CA09E0" w:rsidP="005E2915">
            <w:pPr>
              <w:rPr>
                <w:rFonts w:cstheme="minorHAnsi"/>
                <w:b/>
                <w:sz w:val="20"/>
                <w:szCs w:val="20"/>
              </w:rPr>
            </w:pPr>
            <w:r w:rsidRPr="002802A2">
              <w:rPr>
                <w:rFonts w:cstheme="minorHAnsi"/>
                <w:sz w:val="20"/>
                <w:szCs w:val="20"/>
              </w:rPr>
              <w:t>Check all that apply</w:t>
            </w:r>
          </w:p>
        </w:tc>
        <w:tc>
          <w:tcPr>
            <w:tcW w:w="8137" w:type="dxa"/>
          </w:tcPr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2070"/>
              <w:gridCol w:w="3746"/>
            </w:tblGrid>
            <w:tr w:rsidR="00C927C1" w:rsidRPr="002802A2" w14:paraId="2F3004E9" w14:textId="77777777" w:rsidTr="004706F7">
              <w:tc>
                <w:tcPr>
                  <w:tcW w:w="2095" w:type="dxa"/>
                </w:tcPr>
                <w:p w14:paraId="62CB4622" w14:textId="4E62879D" w:rsidR="00C927C1" w:rsidRPr="0005099C" w:rsidRDefault="008B4711" w:rsidP="00C927C1">
                  <w:pPr>
                    <w:tabs>
                      <w:tab w:val="right" w:pos="7921"/>
                    </w:tabs>
                    <w:spacing w:before="120" w:after="12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735668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27C1" w:rsidRPr="0005099C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927C1" w:rsidRPr="0005099C">
                    <w:rPr>
                      <w:rFonts w:cstheme="minorHAnsi"/>
                      <w:b/>
                      <w:sz w:val="20"/>
                      <w:szCs w:val="20"/>
                    </w:rPr>
                    <w:t xml:space="preserve">   Brazil                                 </w:t>
                  </w:r>
                </w:p>
              </w:tc>
              <w:tc>
                <w:tcPr>
                  <w:tcW w:w="2070" w:type="dxa"/>
                </w:tcPr>
                <w:p w14:paraId="2B4E7C97" w14:textId="255EA17C" w:rsidR="00C927C1" w:rsidRPr="0005099C" w:rsidRDefault="008B4711" w:rsidP="00C927C1">
                  <w:pPr>
                    <w:tabs>
                      <w:tab w:val="right" w:pos="7921"/>
                    </w:tabs>
                    <w:spacing w:before="120" w:after="12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240845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27C1" w:rsidRPr="0005099C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927C1" w:rsidRPr="0005099C">
                    <w:rPr>
                      <w:rFonts w:cstheme="minorHAnsi"/>
                      <w:b/>
                      <w:sz w:val="20"/>
                      <w:szCs w:val="20"/>
                    </w:rPr>
                    <w:t xml:space="preserve">   India    </w:t>
                  </w:r>
                </w:p>
              </w:tc>
              <w:tc>
                <w:tcPr>
                  <w:tcW w:w="3746" w:type="dxa"/>
                </w:tcPr>
                <w:p w14:paraId="7D0E7874" w14:textId="30F97580" w:rsidR="00C927C1" w:rsidRPr="0005099C" w:rsidRDefault="008B4711" w:rsidP="00C927C1">
                  <w:pPr>
                    <w:tabs>
                      <w:tab w:val="right" w:pos="7921"/>
                    </w:tabs>
                    <w:spacing w:before="120" w:after="12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-2140488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27C1" w:rsidRPr="0005099C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927C1" w:rsidRPr="0005099C">
                    <w:rPr>
                      <w:rFonts w:cstheme="minorHAnsi"/>
                      <w:b/>
                      <w:sz w:val="20"/>
                      <w:szCs w:val="20"/>
                    </w:rPr>
                    <w:t xml:space="preserve">   Indonesia   </w:t>
                  </w:r>
                </w:p>
              </w:tc>
            </w:tr>
            <w:tr w:rsidR="00C927C1" w:rsidRPr="002802A2" w14:paraId="51CFB792" w14:textId="77777777" w:rsidTr="004706F7">
              <w:tc>
                <w:tcPr>
                  <w:tcW w:w="2095" w:type="dxa"/>
                </w:tcPr>
                <w:p w14:paraId="60392167" w14:textId="6527771D" w:rsidR="00C927C1" w:rsidRPr="0005099C" w:rsidRDefault="008B4711" w:rsidP="00C927C1">
                  <w:pPr>
                    <w:tabs>
                      <w:tab w:val="right" w:pos="7921"/>
                    </w:tabs>
                    <w:spacing w:before="120" w:after="12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-1922330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27C1" w:rsidRPr="0005099C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927C1" w:rsidRPr="0005099C">
                    <w:rPr>
                      <w:rFonts w:cstheme="minorHAnsi"/>
                      <w:b/>
                      <w:sz w:val="20"/>
                      <w:szCs w:val="20"/>
                    </w:rPr>
                    <w:t xml:space="preserve">   Philippines    </w:t>
                  </w:r>
                </w:p>
              </w:tc>
              <w:tc>
                <w:tcPr>
                  <w:tcW w:w="2070" w:type="dxa"/>
                </w:tcPr>
                <w:p w14:paraId="0AC3668E" w14:textId="325E3EF5" w:rsidR="00C927C1" w:rsidRPr="0005099C" w:rsidRDefault="008B4711" w:rsidP="00C927C1">
                  <w:pPr>
                    <w:tabs>
                      <w:tab w:val="right" w:pos="7921"/>
                    </w:tabs>
                    <w:spacing w:before="120" w:after="12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-239486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27C1" w:rsidRPr="0005099C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927C1" w:rsidRPr="0005099C">
                    <w:rPr>
                      <w:rFonts w:cstheme="minorHAnsi"/>
                      <w:b/>
                      <w:sz w:val="20"/>
                      <w:szCs w:val="20"/>
                    </w:rPr>
                    <w:t xml:space="preserve">   South Africa    </w:t>
                  </w:r>
                </w:p>
              </w:tc>
              <w:tc>
                <w:tcPr>
                  <w:tcW w:w="3746" w:type="dxa"/>
                </w:tcPr>
                <w:p w14:paraId="793E1CFC" w14:textId="32FD953E" w:rsidR="00C927C1" w:rsidRPr="0005099C" w:rsidRDefault="008B4711" w:rsidP="00C927C1">
                  <w:pPr>
                    <w:tabs>
                      <w:tab w:val="right" w:pos="7921"/>
                    </w:tabs>
                    <w:spacing w:before="120" w:after="12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-1862653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27C1" w:rsidRPr="0005099C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927C1" w:rsidRPr="0005099C">
                    <w:rPr>
                      <w:rFonts w:cstheme="minorHAnsi"/>
                      <w:b/>
                      <w:sz w:val="20"/>
                      <w:szCs w:val="20"/>
                    </w:rPr>
                    <w:t xml:space="preserve">   Other </w:t>
                  </w:r>
                  <w:r w:rsidR="00C927C1" w:rsidRPr="0005099C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(describe)</w:t>
                  </w:r>
                </w:p>
                <w:p w14:paraId="05420BEA" w14:textId="1BD298D6" w:rsidR="00C927C1" w:rsidRPr="0005099C" w:rsidRDefault="008B4711" w:rsidP="00C927C1">
                  <w:pPr>
                    <w:tabs>
                      <w:tab w:val="right" w:pos="7921"/>
                    </w:tabs>
                    <w:spacing w:before="120" w:after="12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-44754511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C927C1" w:rsidRPr="0005099C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19E73A80" w14:textId="6F243CD9" w:rsidR="00357BC3" w:rsidRPr="0005099C" w:rsidRDefault="00357BC3" w:rsidP="00E14DF9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9179A7" w:rsidRPr="002802A2" w14:paraId="0D352E20" w14:textId="77777777" w:rsidTr="00C927C1">
        <w:tc>
          <w:tcPr>
            <w:tcW w:w="2653" w:type="dxa"/>
          </w:tcPr>
          <w:p w14:paraId="57300D5E" w14:textId="5A6B484E" w:rsidR="005E2915" w:rsidRPr="0005099C" w:rsidRDefault="00DE05FE" w:rsidP="005E2915">
            <w:pPr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Study population and</w:t>
            </w:r>
            <w:r w:rsidRPr="0005099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E2915" w:rsidRPr="0005099C">
              <w:rPr>
                <w:rFonts w:cstheme="minorHAnsi"/>
                <w:b/>
                <w:sz w:val="20"/>
                <w:szCs w:val="20"/>
              </w:rPr>
              <w:t>inclusion/exclusion criteria</w:t>
            </w:r>
            <w:r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5099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  <w:p w14:paraId="303716D5" w14:textId="7A04F5F6" w:rsidR="009179A7" w:rsidRPr="0005099C" w:rsidRDefault="00AE6E5E" w:rsidP="00DE05F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Briefly describe</w:t>
            </w:r>
            <w:r w:rsidR="005E2915" w:rsidRPr="002802A2">
              <w:rPr>
                <w:rFonts w:cstheme="minorHAnsi"/>
                <w:sz w:val="20"/>
                <w:szCs w:val="20"/>
              </w:rPr>
              <w:t xml:space="preserve"> the participant population to be studied, including specific inclusion and exclusion criteria, according to the variables requested </w:t>
            </w:r>
            <w:r w:rsidR="00DE05FE" w:rsidRPr="002802A2">
              <w:rPr>
                <w:rFonts w:cstheme="minorHAnsi"/>
                <w:sz w:val="20"/>
                <w:szCs w:val="20"/>
              </w:rPr>
              <w:t>below</w:t>
            </w:r>
            <w:r w:rsidR="005E2915" w:rsidRPr="002802A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37" w:type="dxa"/>
          </w:tcPr>
          <w:p w14:paraId="4C73B009" w14:textId="77777777" w:rsidR="009179A7" w:rsidRPr="0005099C" w:rsidRDefault="009179A7" w:rsidP="00E14DF9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9179A7" w:rsidRPr="002802A2" w14:paraId="5960C3B9" w14:textId="77777777" w:rsidTr="00C927C1">
        <w:tc>
          <w:tcPr>
            <w:tcW w:w="2653" w:type="dxa"/>
          </w:tcPr>
          <w:p w14:paraId="4CCC49FF" w14:textId="60C1CC66" w:rsidR="009179A7" w:rsidRPr="0005099C" w:rsidRDefault="00ED129F" w:rsidP="009179A7">
            <w:pPr>
              <w:rPr>
                <w:rFonts w:cstheme="minorHAnsi"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Study</w:t>
            </w:r>
            <w:r w:rsidR="009179A7" w:rsidRPr="0005099C">
              <w:rPr>
                <w:rFonts w:cstheme="minorHAnsi"/>
                <w:b/>
                <w:sz w:val="20"/>
                <w:szCs w:val="20"/>
              </w:rPr>
              <w:t xml:space="preserve"> rationale</w:t>
            </w:r>
          </w:p>
          <w:p w14:paraId="6BB51146" w14:textId="30A61463" w:rsidR="009179A7" w:rsidRPr="0005099C" w:rsidRDefault="00AE6E5E" w:rsidP="00950F72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9179A7" w:rsidRPr="002802A2">
              <w:rPr>
                <w:rFonts w:cstheme="minorHAnsi"/>
                <w:sz w:val="20"/>
                <w:szCs w:val="20"/>
              </w:rPr>
              <w:t xml:space="preserve">escribe importance of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9179A7" w:rsidRPr="002802A2">
              <w:rPr>
                <w:rFonts w:cstheme="minorHAnsi"/>
                <w:sz w:val="20"/>
                <w:szCs w:val="20"/>
              </w:rPr>
              <w:t xml:space="preserve">study question as it relates to TB research and </w:t>
            </w:r>
            <w:proofErr w:type="spellStart"/>
            <w:r w:rsidR="009179A7" w:rsidRPr="002802A2">
              <w:rPr>
                <w:rFonts w:cstheme="minorHAnsi"/>
                <w:sz w:val="20"/>
                <w:szCs w:val="20"/>
              </w:rPr>
              <w:t>RePORT</w:t>
            </w:r>
            <w:proofErr w:type="spellEnd"/>
            <w:r w:rsidR="009179A7" w:rsidRPr="002802A2">
              <w:rPr>
                <w:rFonts w:cstheme="minorHAnsi"/>
                <w:sz w:val="20"/>
                <w:szCs w:val="20"/>
              </w:rPr>
              <w:t xml:space="preserve">. </w:t>
            </w:r>
            <w:r w:rsidR="009179A7" w:rsidRPr="0005099C">
              <w:rPr>
                <w:rFonts w:cstheme="minorHAnsi"/>
                <w:sz w:val="20"/>
                <w:szCs w:val="20"/>
              </w:rPr>
              <w:t>Include background information to support the proposed study and other studies conducted in the field that address the proposed hypothesis.</w:t>
            </w:r>
            <w:r w:rsidRPr="002802A2">
              <w:rPr>
                <w:rFonts w:cstheme="minorHAnsi"/>
                <w:sz w:val="20"/>
                <w:szCs w:val="20"/>
              </w:rPr>
              <w:t xml:space="preserve"> Cite relevant literature</w:t>
            </w:r>
            <w:r w:rsidRPr="0005099C">
              <w:rPr>
                <w:rFonts w:cstheme="minorHAnsi"/>
                <w:sz w:val="20"/>
                <w:szCs w:val="20"/>
              </w:rPr>
              <w:t>.</w:t>
            </w:r>
            <w:r w:rsidR="009179A7" w:rsidRPr="0005099C">
              <w:rPr>
                <w:rFonts w:cstheme="minorHAnsi"/>
                <w:sz w:val="20"/>
                <w:szCs w:val="20"/>
              </w:rPr>
              <w:t xml:space="preserve"> Explain how this study will substantively contribute to, or differ from, the existing literature.</w:t>
            </w:r>
          </w:p>
        </w:tc>
        <w:tc>
          <w:tcPr>
            <w:tcW w:w="8137" w:type="dxa"/>
          </w:tcPr>
          <w:p w14:paraId="1C6492CF" w14:textId="77777777" w:rsidR="009179A7" w:rsidRPr="0005099C" w:rsidRDefault="009179A7" w:rsidP="009179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9179A7" w:rsidRPr="002802A2" w14:paraId="710AFAB2" w14:textId="77777777" w:rsidTr="00C927C1">
        <w:tc>
          <w:tcPr>
            <w:tcW w:w="2653" w:type="dxa"/>
          </w:tcPr>
          <w:p w14:paraId="432A2B57" w14:textId="67A0F431" w:rsidR="009179A7" w:rsidRPr="0005099C" w:rsidRDefault="009179A7" w:rsidP="009179A7">
            <w:pPr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Objectives</w:t>
            </w:r>
            <w:r w:rsidR="002802A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5099C">
              <w:rPr>
                <w:rFonts w:cstheme="minorHAnsi"/>
                <w:b/>
                <w:sz w:val="20"/>
                <w:szCs w:val="20"/>
              </w:rPr>
              <w:t>/</w:t>
            </w:r>
            <w:r w:rsidR="002802A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4A42">
              <w:rPr>
                <w:rFonts w:cstheme="minorHAnsi"/>
                <w:b/>
                <w:sz w:val="20"/>
                <w:szCs w:val="20"/>
              </w:rPr>
              <w:t>H</w:t>
            </w:r>
            <w:r w:rsidRPr="0005099C">
              <w:rPr>
                <w:rFonts w:cstheme="minorHAnsi"/>
                <w:b/>
                <w:sz w:val="20"/>
                <w:szCs w:val="20"/>
              </w:rPr>
              <w:t>ypotheses</w:t>
            </w:r>
            <w:r w:rsidR="002802A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6202F" w:rsidRPr="0005099C">
              <w:rPr>
                <w:rFonts w:cstheme="minorHAnsi"/>
                <w:b/>
                <w:sz w:val="20"/>
                <w:szCs w:val="20"/>
              </w:rPr>
              <w:t xml:space="preserve">/ </w:t>
            </w:r>
            <w:r w:rsidR="00B94A42">
              <w:rPr>
                <w:rFonts w:cstheme="minorHAnsi"/>
                <w:b/>
                <w:sz w:val="20"/>
                <w:szCs w:val="20"/>
              </w:rPr>
              <w:t>O</w:t>
            </w:r>
            <w:r w:rsidR="0026202F" w:rsidRPr="0005099C">
              <w:rPr>
                <w:rFonts w:cstheme="minorHAnsi"/>
                <w:b/>
                <w:sz w:val="20"/>
                <w:szCs w:val="20"/>
              </w:rPr>
              <w:t>utcomes</w:t>
            </w:r>
            <w:r w:rsidR="00DE05FE"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05FE" w:rsidRPr="0005099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  <w:p w14:paraId="36BBA221" w14:textId="765D4E52" w:rsidR="009179A7" w:rsidRPr="0005099C" w:rsidRDefault="009179A7" w:rsidP="0005099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802A2">
              <w:rPr>
                <w:rFonts w:cstheme="minorHAnsi"/>
                <w:sz w:val="20"/>
                <w:szCs w:val="20"/>
              </w:rPr>
              <w:t xml:space="preserve">Include primary and secondary objectives and endpoints/outcomes. </w:t>
            </w:r>
          </w:p>
        </w:tc>
        <w:tc>
          <w:tcPr>
            <w:tcW w:w="8137" w:type="dxa"/>
          </w:tcPr>
          <w:p w14:paraId="57479AD0" w14:textId="77777777" w:rsidR="009179A7" w:rsidRPr="0005099C" w:rsidRDefault="009179A7" w:rsidP="009179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9179A7" w:rsidRPr="002802A2" w14:paraId="0FF1BA5E" w14:textId="77777777" w:rsidTr="00C927C1">
        <w:tc>
          <w:tcPr>
            <w:tcW w:w="2653" w:type="dxa"/>
          </w:tcPr>
          <w:p w14:paraId="1D254366" w14:textId="6F34E531" w:rsidR="009179A7" w:rsidRPr="0005099C" w:rsidRDefault="009179A7" w:rsidP="009179A7">
            <w:pPr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Variables requested</w:t>
            </w:r>
          </w:p>
          <w:p w14:paraId="7EED88BF" w14:textId="64A86A35" w:rsidR="009179A7" w:rsidRPr="0005099C" w:rsidRDefault="009179A7" w:rsidP="0005099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802A2">
              <w:rPr>
                <w:rFonts w:cstheme="minorHAnsi"/>
                <w:sz w:val="20"/>
                <w:szCs w:val="20"/>
              </w:rPr>
              <w:t xml:space="preserve">Include </w:t>
            </w:r>
            <w:r w:rsidR="00F86C33" w:rsidRPr="002802A2">
              <w:rPr>
                <w:rFonts w:cstheme="minorHAnsi"/>
                <w:sz w:val="20"/>
                <w:szCs w:val="20"/>
              </w:rPr>
              <w:t xml:space="preserve">the </w:t>
            </w:r>
            <w:r w:rsidRPr="002802A2">
              <w:rPr>
                <w:rFonts w:cstheme="minorHAnsi"/>
                <w:sz w:val="20"/>
                <w:szCs w:val="20"/>
              </w:rPr>
              <w:t xml:space="preserve">visits </w:t>
            </w:r>
            <w:r w:rsidR="0026202F" w:rsidRPr="002802A2">
              <w:rPr>
                <w:rFonts w:cstheme="minorHAnsi"/>
                <w:sz w:val="20"/>
                <w:szCs w:val="20"/>
              </w:rPr>
              <w:t xml:space="preserve">at which </w:t>
            </w:r>
            <w:r w:rsidRPr="0005099C">
              <w:rPr>
                <w:rFonts w:cstheme="minorHAnsi"/>
                <w:sz w:val="20"/>
                <w:szCs w:val="20"/>
              </w:rPr>
              <w:t xml:space="preserve">you want each variable </w:t>
            </w:r>
            <w:r w:rsidR="0026202F" w:rsidRPr="0005099C">
              <w:rPr>
                <w:rFonts w:cstheme="minorHAnsi"/>
                <w:sz w:val="20"/>
                <w:szCs w:val="20"/>
              </w:rPr>
              <w:t>being requested</w:t>
            </w:r>
            <w:r w:rsidRPr="0005099C">
              <w:rPr>
                <w:rFonts w:cstheme="minorHAnsi"/>
                <w:sz w:val="20"/>
                <w:szCs w:val="20"/>
              </w:rPr>
              <w:t xml:space="preserve"> (e.</w:t>
            </w:r>
            <w:r w:rsidR="0026202F" w:rsidRPr="0005099C">
              <w:rPr>
                <w:rFonts w:cstheme="minorHAnsi"/>
                <w:sz w:val="20"/>
                <w:szCs w:val="20"/>
              </w:rPr>
              <w:t>g.,</w:t>
            </w:r>
            <w:r w:rsidRPr="0005099C">
              <w:rPr>
                <w:rFonts w:cstheme="minorHAnsi"/>
                <w:sz w:val="20"/>
                <w:szCs w:val="20"/>
              </w:rPr>
              <w:t xml:space="preserve"> baseline, M2, M6/EOT, etc.)</w:t>
            </w:r>
            <w:r w:rsidR="00367F90" w:rsidRPr="0005099C">
              <w:rPr>
                <w:rFonts w:cstheme="minorHAnsi"/>
                <w:sz w:val="20"/>
                <w:szCs w:val="20"/>
              </w:rPr>
              <w:t>.</w:t>
            </w:r>
          </w:p>
          <w:p w14:paraId="07F213FA" w14:textId="312D5396" w:rsidR="009179A7" w:rsidRPr="0005099C" w:rsidRDefault="002802A2" w:rsidP="009179A7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9179A7" w:rsidRPr="002802A2">
              <w:rPr>
                <w:rFonts w:cstheme="minorHAnsi"/>
                <w:bCs/>
                <w:sz w:val="20"/>
                <w:szCs w:val="20"/>
              </w:rPr>
              <w:t xml:space="preserve">The list of harmonized variables is available at </w:t>
            </w:r>
            <w:hyperlink r:id="rId9" w:history="1">
              <w:r w:rsidR="009179A7" w:rsidRPr="002802A2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https://bit.ly/reportdes</w:t>
              </w:r>
            </w:hyperlink>
            <w:r>
              <w:t>)</w:t>
            </w:r>
          </w:p>
        </w:tc>
        <w:tc>
          <w:tcPr>
            <w:tcW w:w="8137" w:type="dxa"/>
          </w:tcPr>
          <w:p w14:paraId="6CF50C9C" w14:textId="77777777" w:rsidR="009179A7" w:rsidRPr="0005099C" w:rsidRDefault="009179A7" w:rsidP="009179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3800DF" w:rsidRPr="002802A2" w14:paraId="35212CDD" w14:textId="77777777" w:rsidTr="00C927C1">
        <w:tc>
          <w:tcPr>
            <w:tcW w:w="2653" w:type="dxa"/>
          </w:tcPr>
          <w:p w14:paraId="5A842298" w14:textId="77777777" w:rsidR="003800DF" w:rsidRPr="0005099C" w:rsidRDefault="003800DF" w:rsidP="003800D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Will specimens from the biorepository be needed?</w:t>
            </w:r>
          </w:p>
          <w:p w14:paraId="3845DB99" w14:textId="32EC6DEC" w:rsidR="00884BBE" w:rsidRPr="0005099C" w:rsidRDefault="003800DF" w:rsidP="00367F90">
            <w:pPr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If so, which specimens?</w:t>
            </w:r>
          </w:p>
          <w:p w14:paraId="3CD153B9" w14:textId="6BDCD765" w:rsidR="00884BBE" w:rsidRPr="0005099C" w:rsidRDefault="00884BBE" w:rsidP="0005099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802A2">
              <w:rPr>
                <w:rFonts w:cstheme="minorHAnsi"/>
                <w:sz w:val="20"/>
                <w:szCs w:val="20"/>
              </w:rPr>
              <w:lastRenderedPageBreak/>
              <w:t>Include the specimen type</w:t>
            </w:r>
            <w:r w:rsidR="00611A47" w:rsidRPr="002802A2">
              <w:rPr>
                <w:rFonts w:cstheme="minorHAnsi"/>
                <w:sz w:val="20"/>
                <w:szCs w:val="20"/>
              </w:rPr>
              <w:t>, amount,</w:t>
            </w:r>
            <w:r w:rsidRPr="002802A2">
              <w:rPr>
                <w:rFonts w:cstheme="minorHAnsi"/>
                <w:sz w:val="20"/>
                <w:szCs w:val="20"/>
              </w:rPr>
              <w:t xml:space="preserve"> </w:t>
            </w:r>
            <w:r w:rsidR="00894EED" w:rsidRPr="002802A2">
              <w:rPr>
                <w:rFonts w:cstheme="minorHAnsi"/>
                <w:sz w:val="20"/>
                <w:szCs w:val="20"/>
              </w:rPr>
              <w:t xml:space="preserve">and timing (e.g., study visit) </w:t>
            </w:r>
            <w:r w:rsidRPr="0005099C">
              <w:rPr>
                <w:rFonts w:cstheme="minorHAnsi"/>
                <w:sz w:val="20"/>
                <w:szCs w:val="20"/>
              </w:rPr>
              <w:t>of interest, expected assay to be run, and anticipated testing lab name and location.</w:t>
            </w:r>
            <w:r w:rsidR="00502E66" w:rsidRPr="00050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37" w:type="dxa"/>
          </w:tcPr>
          <w:p w14:paraId="4585B297" w14:textId="77777777" w:rsidR="003800DF" w:rsidRPr="0005099C" w:rsidRDefault="003800DF" w:rsidP="009179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637B0" w:rsidRPr="002802A2" w14:paraId="317DADD4" w14:textId="77777777" w:rsidTr="00C927C1">
        <w:tc>
          <w:tcPr>
            <w:tcW w:w="2653" w:type="dxa"/>
          </w:tcPr>
          <w:p w14:paraId="4F0697B5" w14:textId="6947673E" w:rsidR="005637B0" w:rsidRPr="002802A2" w:rsidRDefault="005637B0" w:rsidP="005637B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 xml:space="preserve">Sample </w:t>
            </w:r>
            <w:r w:rsidR="00B94A42">
              <w:rPr>
                <w:rFonts w:cstheme="minorHAnsi"/>
                <w:b/>
                <w:sz w:val="20"/>
                <w:szCs w:val="20"/>
              </w:rPr>
              <w:t>s</w:t>
            </w:r>
            <w:r w:rsidRPr="0005099C">
              <w:rPr>
                <w:rFonts w:cstheme="minorHAnsi"/>
                <w:b/>
                <w:sz w:val="20"/>
                <w:szCs w:val="20"/>
              </w:rPr>
              <w:t>ize</w:t>
            </w:r>
            <w:r w:rsidR="00F86C33" w:rsidRPr="0005099C">
              <w:rPr>
                <w:rFonts w:cstheme="minorHAnsi"/>
                <w:b/>
                <w:sz w:val="20"/>
                <w:szCs w:val="20"/>
              </w:rPr>
              <w:t>/Power</w:t>
            </w:r>
            <w:r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4A42">
              <w:rPr>
                <w:rFonts w:cstheme="minorHAnsi"/>
                <w:b/>
                <w:sz w:val="20"/>
                <w:szCs w:val="20"/>
              </w:rPr>
              <w:t>e</w:t>
            </w:r>
            <w:r w:rsidRPr="0005099C">
              <w:rPr>
                <w:rFonts w:cstheme="minorHAnsi"/>
                <w:b/>
                <w:sz w:val="20"/>
                <w:szCs w:val="20"/>
              </w:rPr>
              <w:t>stimate</w:t>
            </w:r>
          </w:p>
          <w:p w14:paraId="4AF6DA5D" w14:textId="7ABE192E" w:rsidR="005637B0" w:rsidRPr="0005099C" w:rsidRDefault="005637B0" w:rsidP="005637B0">
            <w:pPr>
              <w:tabs>
                <w:tab w:val="left" w:pos="1080"/>
              </w:tabs>
              <w:rPr>
                <w:rFonts w:cstheme="minorHAnsi"/>
                <w:sz w:val="20"/>
                <w:szCs w:val="20"/>
              </w:rPr>
            </w:pPr>
            <w:r w:rsidRPr="002802A2">
              <w:rPr>
                <w:rFonts w:cstheme="minorHAnsi"/>
                <w:sz w:val="20"/>
                <w:szCs w:val="20"/>
              </w:rPr>
              <w:t xml:space="preserve">Provide an approximate target sample size. While not required, a table indicating sample sizes or power for a range of outcomes may be helpful. </w:t>
            </w:r>
            <w:r w:rsidR="00743772" w:rsidRPr="0005099C">
              <w:rPr>
                <w:rFonts w:cstheme="minorHAnsi"/>
                <w:sz w:val="20"/>
                <w:szCs w:val="20"/>
              </w:rPr>
              <w:t xml:space="preserve">If </w:t>
            </w:r>
            <w:r w:rsidR="00F86C33" w:rsidRPr="0005099C">
              <w:rPr>
                <w:rFonts w:cstheme="minorHAnsi"/>
                <w:sz w:val="20"/>
                <w:szCs w:val="20"/>
              </w:rPr>
              <w:t>the project is a data a</w:t>
            </w:r>
            <w:r w:rsidR="00743772" w:rsidRPr="0005099C">
              <w:rPr>
                <w:rFonts w:cstheme="minorHAnsi"/>
                <w:sz w:val="20"/>
                <w:szCs w:val="20"/>
              </w:rPr>
              <w:t>nalysis</w:t>
            </w:r>
            <w:r w:rsidR="00F86C33" w:rsidRPr="0005099C">
              <w:rPr>
                <w:rFonts w:cstheme="minorHAnsi"/>
                <w:sz w:val="20"/>
                <w:szCs w:val="20"/>
              </w:rPr>
              <w:t xml:space="preserve"> (i.e., does not require the performance of assays on banked specimens) using</w:t>
            </w:r>
            <w:r w:rsidR="00743772" w:rsidRPr="0005099C">
              <w:rPr>
                <w:rFonts w:cstheme="minorHAnsi"/>
                <w:sz w:val="20"/>
                <w:szCs w:val="20"/>
              </w:rPr>
              <w:t xml:space="preserve"> all available data, provide power calculations</w:t>
            </w:r>
            <w:r w:rsidR="00F053AD" w:rsidRPr="0005099C">
              <w:rPr>
                <w:rFonts w:cstheme="minorHAnsi"/>
                <w:sz w:val="20"/>
                <w:szCs w:val="20"/>
              </w:rPr>
              <w:t xml:space="preserve"> for anticipated effect sizes</w:t>
            </w:r>
            <w:r w:rsidR="00743772" w:rsidRPr="0005099C">
              <w:rPr>
                <w:rFonts w:cstheme="minorHAnsi"/>
                <w:sz w:val="20"/>
                <w:szCs w:val="20"/>
              </w:rPr>
              <w:t>.</w:t>
            </w:r>
          </w:p>
          <w:p w14:paraId="41C44DEE" w14:textId="77777777" w:rsidR="005637B0" w:rsidRPr="0005099C" w:rsidRDefault="005637B0" w:rsidP="00C62A0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7" w:type="dxa"/>
          </w:tcPr>
          <w:p w14:paraId="22EE77FB" w14:textId="77777777" w:rsidR="005637B0" w:rsidRPr="0005099C" w:rsidRDefault="005637B0" w:rsidP="00C62A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2A0D" w:rsidRPr="002802A2" w14:paraId="424D3D46" w14:textId="77777777" w:rsidTr="00C927C1">
        <w:tc>
          <w:tcPr>
            <w:tcW w:w="2653" w:type="dxa"/>
          </w:tcPr>
          <w:p w14:paraId="510ACB2F" w14:textId="355ACAEB" w:rsidR="00C62A0D" w:rsidRPr="0005099C" w:rsidRDefault="00C62A0D" w:rsidP="0005099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Analysis plan</w:t>
            </w:r>
          </w:p>
          <w:p w14:paraId="75044962" w14:textId="7F944D1A" w:rsidR="00C62A0D" w:rsidRPr="002802A2" w:rsidRDefault="00C62A0D" w:rsidP="0005099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802A2">
              <w:rPr>
                <w:rFonts w:cstheme="minorHAnsi"/>
                <w:sz w:val="20"/>
                <w:szCs w:val="20"/>
              </w:rPr>
              <w:t xml:space="preserve">Is this a cross-sectional </w:t>
            </w:r>
            <w:r w:rsidR="00950F72">
              <w:rPr>
                <w:rFonts w:cstheme="minorHAnsi"/>
                <w:sz w:val="20"/>
                <w:szCs w:val="20"/>
              </w:rPr>
              <w:t xml:space="preserve">study </w:t>
            </w:r>
            <w:r w:rsidRPr="002802A2">
              <w:rPr>
                <w:rFonts w:cstheme="minorHAnsi"/>
                <w:sz w:val="20"/>
                <w:szCs w:val="20"/>
              </w:rPr>
              <w:t xml:space="preserve">(only looking at one point in time) or prospective study? </w:t>
            </w:r>
          </w:p>
          <w:p w14:paraId="43A2A927" w14:textId="502D0488" w:rsidR="00C62A0D" w:rsidRPr="0005099C" w:rsidRDefault="00C62A0D" w:rsidP="0005099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802A2">
              <w:rPr>
                <w:rFonts w:cstheme="minorHAnsi"/>
                <w:sz w:val="20"/>
                <w:szCs w:val="20"/>
              </w:rPr>
              <w:t>Define the main outcomes of interest, main exposures, and what type of anal</w:t>
            </w:r>
            <w:r w:rsidRPr="0005099C">
              <w:rPr>
                <w:rFonts w:cstheme="minorHAnsi"/>
                <w:sz w:val="20"/>
                <w:szCs w:val="20"/>
              </w:rPr>
              <w:t xml:space="preserve">yses and model(s) will be used. Be specific about which comparisons they will be used for. </w:t>
            </w:r>
          </w:p>
          <w:p w14:paraId="082EF12F" w14:textId="6F7BB01E" w:rsidR="00C62A0D" w:rsidRPr="0005099C" w:rsidRDefault="00C62A0D" w:rsidP="00367F9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sz w:val="20"/>
                <w:szCs w:val="20"/>
              </w:rPr>
              <w:t xml:space="preserve">Describe </w:t>
            </w:r>
            <w:r w:rsidR="00F86C33" w:rsidRPr="0005099C">
              <w:rPr>
                <w:rFonts w:cstheme="minorHAnsi"/>
                <w:sz w:val="20"/>
                <w:szCs w:val="20"/>
              </w:rPr>
              <w:t xml:space="preserve">the </w:t>
            </w:r>
            <w:r w:rsidRPr="0005099C">
              <w:rPr>
                <w:rFonts w:cstheme="minorHAnsi"/>
                <w:sz w:val="20"/>
                <w:szCs w:val="20"/>
              </w:rPr>
              <w:t xml:space="preserve">variables </w:t>
            </w:r>
            <w:r w:rsidR="00F86C33" w:rsidRPr="0005099C">
              <w:rPr>
                <w:rFonts w:cstheme="minorHAnsi"/>
                <w:sz w:val="20"/>
                <w:szCs w:val="20"/>
              </w:rPr>
              <w:t xml:space="preserve">that </w:t>
            </w:r>
            <w:r w:rsidRPr="0005099C">
              <w:rPr>
                <w:rFonts w:cstheme="minorHAnsi"/>
                <w:sz w:val="20"/>
                <w:szCs w:val="20"/>
              </w:rPr>
              <w:t>will be considered as confounders and how they will be used in the model(s).</w:t>
            </w:r>
          </w:p>
        </w:tc>
        <w:tc>
          <w:tcPr>
            <w:tcW w:w="8137" w:type="dxa"/>
          </w:tcPr>
          <w:p w14:paraId="0BE744F6" w14:textId="77777777" w:rsidR="00C62A0D" w:rsidRPr="0005099C" w:rsidRDefault="00C62A0D" w:rsidP="00C62A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2A0D" w:rsidRPr="002802A2" w14:paraId="55FC8FF4" w14:textId="77777777" w:rsidTr="00C927C1">
        <w:tc>
          <w:tcPr>
            <w:tcW w:w="2653" w:type="dxa"/>
          </w:tcPr>
          <w:p w14:paraId="22F4F0E6" w14:textId="34E5716A" w:rsidR="0031560F" w:rsidRPr="0005099C" w:rsidRDefault="00DE05FE" w:rsidP="0031560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Structure</w:t>
            </w:r>
            <w:r w:rsidR="00B94A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5099C">
              <w:rPr>
                <w:rFonts w:cstheme="minorHAnsi"/>
                <w:b/>
                <w:sz w:val="20"/>
                <w:szCs w:val="20"/>
              </w:rPr>
              <w:t>/</w:t>
            </w:r>
            <w:r w:rsidR="00B94A42">
              <w:rPr>
                <w:rFonts w:cstheme="minorHAnsi"/>
                <w:b/>
                <w:sz w:val="20"/>
                <w:szCs w:val="20"/>
              </w:rPr>
              <w:t xml:space="preserve"> L</w:t>
            </w:r>
            <w:r w:rsidRPr="0005099C">
              <w:rPr>
                <w:rFonts w:cstheme="minorHAnsi"/>
                <w:b/>
                <w:sz w:val="20"/>
                <w:szCs w:val="20"/>
              </w:rPr>
              <w:t>ogistics</w:t>
            </w:r>
            <w:r w:rsidRPr="0005099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62A0D" w:rsidRPr="0005099C">
              <w:rPr>
                <w:rFonts w:cstheme="minorHAnsi"/>
                <w:b/>
                <w:sz w:val="20"/>
                <w:szCs w:val="20"/>
              </w:rPr>
              <w:t xml:space="preserve">required from </w:t>
            </w:r>
            <w:proofErr w:type="spellStart"/>
            <w:r w:rsidR="00C62A0D" w:rsidRPr="0005099C">
              <w:rPr>
                <w:rFonts w:cstheme="minorHAnsi"/>
                <w:b/>
                <w:sz w:val="20"/>
                <w:szCs w:val="20"/>
              </w:rPr>
              <w:t>RePORT</w:t>
            </w:r>
            <w:proofErr w:type="spellEnd"/>
            <w:r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5099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  <w:p w14:paraId="1B725CF0" w14:textId="7624A650" w:rsidR="0031560F" w:rsidRPr="0005099C" w:rsidRDefault="001E5BC6" w:rsidP="00367F9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802A2">
              <w:rPr>
                <w:rFonts w:cstheme="minorHAnsi"/>
                <w:sz w:val="20"/>
                <w:szCs w:val="20"/>
              </w:rPr>
              <w:t xml:space="preserve">Specify </w:t>
            </w:r>
            <w:proofErr w:type="spellStart"/>
            <w:r w:rsidRPr="002802A2">
              <w:rPr>
                <w:rFonts w:cstheme="minorHAnsi"/>
                <w:sz w:val="20"/>
                <w:szCs w:val="20"/>
              </w:rPr>
              <w:t>RePORT</w:t>
            </w:r>
            <w:proofErr w:type="spellEnd"/>
            <w:r w:rsidRPr="002802A2">
              <w:rPr>
                <w:rFonts w:cstheme="minorHAnsi"/>
                <w:sz w:val="20"/>
                <w:szCs w:val="20"/>
              </w:rPr>
              <w:t xml:space="preserve"> resources being requested. </w:t>
            </w:r>
            <w:r w:rsidR="0031560F" w:rsidRPr="002802A2">
              <w:rPr>
                <w:rFonts w:cstheme="minorHAnsi"/>
                <w:sz w:val="20"/>
                <w:szCs w:val="20"/>
              </w:rPr>
              <w:t xml:space="preserve">Include any costs for which coverage by </w:t>
            </w:r>
            <w:proofErr w:type="spellStart"/>
            <w:r w:rsidR="0031560F" w:rsidRPr="002802A2">
              <w:rPr>
                <w:rFonts w:cstheme="minorHAnsi"/>
                <w:sz w:val="20"/>
                <w:szCs w:val="20"/>
              </w:rPr>
              <w:t>RePORT</w:t>
            </w:r>
            <w:proofErr w:type="spellEnd"/>
            <w:r w:rsidR="0031560F" w:rsidRPr="002802A2">
              <w:rPr>
                <w:rFonts w:cstheme="minorHAnsi"/>
                <w:sz w:val="20"/>
                <w:szCs w:val="20"/>
              </w:rPr>
              <w:t xml:space="preserve"> is being requested (assay costs, personnel costs, shipping costs, etc.)</w:t>
            </w:r>
            <w:r w:rsidR="00367F90" w:rsidRPr="002802A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37" w:type="dxa"/>
          </w:tcPr>
          <w:p w14:paraId="0D64256D" w14:textId="77777777" w:rsidR="00C62A0D" w:rsidRPr="0005099C" w:rsidRDefault="00C62A0D" w:rsidP="00C62A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31560F" w:rsidRPr="002802A2" w14:paraId="7D27343A" w14:textId="77777777" w:rsidTr="00C927C1">
        <w:tc>
          <w:tcPr>
            <w:tcW w:w="2653" w:type="dxa"/>
          </w:tcPr>
          <w:p w14:paraId="4913C3B6" w14:textId="73A65145" w:rsidR="0031560F" w:rsidRPr="0005099C" w:rsidRDefault="0031560F" w:rsidP="0031560F">
            <w:pPr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 xml:space="preserve">External </w:t>
            </w:r>
            <w:r w:rsidR="00B94A42">
              <w:rPr>
                <w:rFonts w:cstheme="minorHAnsi"/>
                <w:b/>
                <w:sz w:val="20"/>
                <w:szCs w:val="20"/>
              </w:rPr>
              <w:t>s</w:t>
            </w:r>
            <w:r w:rsidRPr="0005099C">
              <w:rPr>
                <w:rFonts w:cstheme="minorHAnsi"/>
                <w:b/>
                <w:sz w:val="20"/>
                <w:szCs w:val="20"/>
              </w:rPr>
              <w:t>upport</w:t>
            </w:r>
            <w:r w:rsidR="002802A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5099C">
              <w:rPr>
                <w:rFonts w:cstheme="minorHAnsi"/>
                <w:b/>
                <w:sz w:val="20"/>
                <w:szCs w:val="20"/>
              </w:rPr>
              <w:t>/ Collaboration</w:t>
            </w:r>
            <w:r w:rsidR="002802A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5099C">
              <w:rPr>
                <w:rFonts w:cstheme="minorHAnsi"/>
                <w:b/>
                <w:sz w:val="20"/>
                <w:szCs w:val="20"/>
              </w:rPr>
              <w:t>/ Funding</w:t>
            </w:r>
            <w:r w:rsidR="00DE05FE"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05FE" w:rsidRPr="0005099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  <w:p w14:paraId="1EA49677" w14:textId="2BFBA10F" w:rsidR="0031560F" w:rsidRPr="0005099C" w:rsidRDefault="0031560F" w:rsidP="0031560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802A2">
              <w:rPr>
                <w:rFonts w:cstheme="minorHAnsi"/>
                <w:sz w:val="20"/>
                <w:szCs w:val="20"/>
              </w:rPr>
              <w:t xml:space="preserve">If known, discuss any anticipated collaboration with and/or funding support from industry or other programs or institutes </w:t>
            </w:r>
            <w:r w:rsidRPr="002802A2">
              <w:rPr>
                <w:rFonts w:cstheme="minorHAnsi"/>
                <w:sz w:val="20"/>
                <w:szCs w:val="20"/>
              </w:rPr>
              <w:lastRenderedPageBreak/>
              <w:t>outside</w:t>
            </w:r>
            <w:r w:rsidR="00575166" w:rsidRPr="0005099C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="00575166" w:rsidRPr="0005099C">
              <w:rPr>
                <w:rFonts w:cstheme="minorHAnsi"/>
                <w:sz w:val="20"/>
                <w:szCs w:val="20"/>
              </w:rPr>
              <w:t>RePORT</w:t>
            </w:r>
            <w:proofErr w:type="spellEnd"/>
            <w:r w:rsidR="007D3FE0" w:rsidRPr="0005099C">
              <w:rPr>
                <w:rFonts w:cstheme="minorHAnsi"/>
                <w:sz w:val="20"/>
                <w:szCs w:val="20"/>
              </w:rPr>
              <w:t>. Will a grant proposal be submitted to fund the work?</w:t>
            </w:r>
          </w:p>
        </w:tc>
        <w:tc>
          <w:tcPr>
            <w:tcW w:w="8137" w:type="dxa"/>
          </w:tcPr>
          <w:p w14:paraId="2B2D1FBC" w14:textId="77777777" w:rsidR="0031560F" w:rsidRPr="0005099C" w:rsidRDefault="0031560F" w:rsidP="0031560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96362C" w:rsidRPr="002802A2" w14:paraId="1857F893" w14:textId="77777777" w:rsidTr="00C927C1">
        <w:tc>
          <w:tcPr>
            <w:tcW w:w="2653" w:type="dxa"/>
          </w:tcPr>
          <w:p w14:paraId="1E97D5AA" w14:textId="6D2F5BA5" w:rsidR="0096362C" w:rsidRPr="002802A2" w:rsidRDefault="0096362C" w:rsidP="0096362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 xml:space="preserve">Budget / Cost </w:t>
            </w:r>
            <w:r w:rsidR="00B94A42">
              <w:rPr>
                <w:rFonts w:cstheme="minorHAnsi"/>
                <w:b/>
                <w:sz w:val="20"/>
                <w:szCs w:val="20"/>
              </w:rPr>
              <w:t>b</w:t>
            </w:r>
            <w:r w:rsidRPr="0005099C">
              <w:rPr>
                <w:rFonts w:cstheme="minorHAnsi"/>
                <w:b/>
                <w:sz w:val="20"/>
                <w:szCs w:val="20"/>
              </w:rPr>
              <w:t>reakdown</w:t>
            </w:r>
          </w:p>
          <w:p w14:paraId="3B962665" w14:textId="0641A01E" w:rsidR="0096362C" w:rsidRPr="0005099C" w:rsidRDefault="0096362C" w:rsidP="0096362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802A2">
              <w:rPr>
                <w:rFonts w:cstheme="minorHAnsi"/>
                <w:sz w:val="20"/>
                <w:szCs w:val="20"/>
              </w:rPr>
              <w:t xml:space="preserve">Estimate the cost of completing the proposed work. Include a breakdown of the costs for each step </w:t>
            </w:r>
            <w:r w:rsidRPr="0005099C">
              <w:rPr>
                <w:rFonts w:cstheme="minorHAnsi"/>
                <w:sz w:val="20"/>
                <w:szCs w:val="20"/>
              </w:rPr>
              <w:t>(assay costs, personnel costs, shipping costs, etc.)</w:t>
            </w:r>
            <w:r w:rsidR="00367F90" w:rsidRPr="0005099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37" w:type="dxa"/>
          </w:tcPr>
          <w:p w14:paraId="0A4BC883" w14:textId="77777777" w:rsidR="0096362C" w:rsidRPr="0005099C" w:rsidRDefault="0096362C" w:rsidP="0031560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31560F" w:rsidRPr="002802A2" w14:paraId="79DF5F18" w14:textId="77777777" w:rsidTr="00C927C1">
        <w:tc>
          <w:tcPr>
            <w:tcW w:w="2653" w:type="dxa"/>
          </w:tcPr>
          <w:p w14:paraId="32882DF5" w14:textId="26101663" w:rsidR="00551FD0" w:rsidRPr="002802A2" w:rsidRDefault="0031560F" w:rsidP="0031560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Target conference (abstract)</w:t>
            </w:r>
          </w:p>
          <w:p w14:paraId="12FB2615" w14:textId="60231049" w:rsidR="00551FD0" w:rsidRPr="0005099C" w:rsidRDefault="00551FD0" w:rsidP="00551FD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802A2">
              <w:rPr>
                <w:rFonts w:cstheme="minorHAnsi"/>
                <w:sz w:val="20"/>
                <w:szCs w:val="20"/>
              </w:rPr>
              <w:t>If applicable, indicate the conference or meeting this data will be prese</w:t>
            </w:r>
            <w:r w:rsidRPr="0005099C">
              <w:rPr>
                <w:rFonts w:cstheme="minorHAnsi"/>
                <w:sz w:val="20"/>
                <w:szCs w:val="20"/>
              </w:rPr>
              <w:t>nted at</w:t>
            </w:r>
            <w:r w:rsidR="00F75396">
              <w:rPr>
                <w:rFonts w:cstheme="minorHAnsi"/>
                <w:sz w:val="20"/>
                <w:szCs w:val="20"/>
              </w:rPr>
              <w:t>,</w:t>
            </w:r>
            <w:r w:rsidRPr="0005099C">
              <w:rPr>
                <w:rFonts w:cstheme="minorHAnsi"/>
                <w:sz w:val="20"/>
                <w:szCs w:val="20"/>
              </w:rPr>
              <w:t xml:space="preserve"> including the date and location</w:t>
            </w:r>
            <w:r w:rsidR="00367F90" w:rsidRPr="0005099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37" w:type="dxa"/>
          </w:tcPr>
          <w:p w14:paraId="47F0BF15" w14:textId="77777777" w:rsidR="0031560F" w:rsidRPr="0005099C" w:rsidRDefault="0031560F" w:rsidP="0031560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31560F" w:rsidRPr="002802A2" w14:paraId="413B9336" w14:textId="77777777" w:rsidTr="00C927C1">
        <w:tc>
          <w:tcPr>
            <w:tcW w:w="2653" w:type="dxa"/>
          </w:tcPr>
          <w:p w14:paraId="516EDD4D" w14:textId="4D7E1605" w:rsidR="0031560F" w:rsidRPr="0005099C" w:rsidRDefault="0031560F" w:rsidP="0031560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Target journal (manuscript)</w:t>
            </w:r>
          </w:p>
        </w:tc>
        <w:tc>
          <w:tcPr>
            <w:tcW w:w="8137" w:type="dxa"/>
          </w:tcPr>
          <w:p w14:paraId="252CC2D8" w14:textId="77777777" w:rsidR="0031560F" w:rsidRPr="0005099C" w:rsidRDefault="0031560F" w:rsidP="0031560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31560F" w:rsidRPr="002802A2" w14:paraId="4B95398D" w14:textId="77777777" w:rsidTr="00C927C1">
        <w:tc>
          <w:tcPr>
            <w:tcW w:w="2653" w:type="dxa"/>
          </w:tcPr>
          <w:p w14:paraId="31C7F0ED" w14:textId="2CB8395C" w:rsidR="0031560F" w:rsidRPr="0005099C" w:rsidRDefault="0031560F" w:rsidP="0031560F">
            <w:pPr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Timeline</w:t>
            </w:r>
            <w:r w:rsidR="00DE05FE" w:rsidRPr="000509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05FE" w:rsidRPr="0005099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  <w:p w14:paraId="03A81195" w14:textId="3BC8CEE6" w:rsidR="0031560F" w:rsidRPr="0005099C" w:rsidRDefault="00DE05FE" w:rsidP="00BF059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802A2">
              <w:rPr>
                <w:rFonts w:cstheme="minorHAnsi"/>
                <w:sz w:val="20"/>
                <w:szCs w:val="20"/>
              </w:rPr>
              <w:t>Indicate a proposed timeline for completing steps</w:t>
            </w:r>
            <w:r w:rsidR="00BF0593" w:rsidRPr="002802A2">
              <w:rPr>
                <w:rFonts w:cstheme="minorHAnsi"/>
                <w:sz w:val="20"/>
                <w:szCs w:val="20"/>
              </w:rPr>
              <w:t xml:space="preserve"> such as</w:t>
            </w:r>
            <w:r w:rsidRPr="002802A2">
              <w:rPr>
                <w:rFonts w:cstheme="minorHAnsi"/>
                <w:sz w:val="20"/>
                <w:szCs w:val="20"/>
              </w:rPr>
              <w:t xml:space="preserve"> data collection, data analysis, and manuscript draft. I</w:t>
            </w:r>
            <w:r w:rsidRPr="0005099C">
              <w:rPr>
                <w:rFonts w:cstheme="minorHAnsi"/>
                <w:sz w:val="20"/>
                <w:szCs w:val="20"/>
              </w:rPr>
              <w:t xml:space="preserve">nclude any dependencies such as </w:t>
            </w:r>
            <w:r w:rsidR="00BF0593" w:rsidRPr="0005099C">
              <w:rPr>
                <w:rFonts w:cstheme="minorHAnsi"/>
                <w:sz w:val="20"/>
                <w:szCs w:val="20"/>
              </w:rPr>
              <w:t>award expenditure expiration dates that must be adhered to</w:t>
            </w:r>
            <w:r w:rsidR="00367F90" w:rsidRPr="0005099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37" w:type="dxa"/>
          </w:tcPr>
          <w:p w14:paraId="61B72F0F" w14:textId="77777777" w:rsidR="0031560F" w:rsidRPr="0005099C" w:rsidRDefault="0031560F" w:rsidP="0031560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31560F" w:rsidRPr="002802A2" w14:paraId="4933E514" w14:textId="77777777" w:rsidTr="00C927C1">
        <w:tc>
          <w:tcPr>
            <w:tcW w:w="2653" w:type="dxa"/>
          </w:tcPr>
          <w:p w14:paraId="761CF895" w14:textId="77777777" w:rsidR="0031560F" w:rsidRPr="0005099C" w:rsidRDefault="0031560F" w:rsidP="0031560F">
            <w:pPr>
              <w:rPr>
                <w:rFonts w:cstheme="minorHAnsi"/>
                <w:b/>
                <w:sz w:val="20"/>
                <w:szCs w:val="20"/>
              </w:rPr>
            </w:pPr>
            <w:r w:rsidRPr="0005099C">
              <w:rPr>
                <w:rFonts w:cstheme="minorHAnsi"/>
                <w:b/>
                <w:sz w:val="20"/>
                <w:szCs w:val="20"/>
              </w:rPr>
              <w:t>Notes</w:t>
            </w:r>
          </w:p>
          <w:p w14:paraId="507955DA" w14:textId="77777777" w:rsidR="002802A2" w:rsidRPr="0005099C" w:rsidRDefault="002802A2" w:rsidP="0031560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9A2D24" w14:textId="5181BCD5" w:rsidR="002802A2" w:rsidRPr="0005099C" w:rsidRDefault="002802A2" w:rsidP="003156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7" w:type="dxa"/>
          </w:tcPr>
          <w:p w14:paraId="49C29751" w14:textId="77777777" w:rsidR="0031560F" w:rsidRPr="0005099C" w:rsidRDefault="0031560F" w:rsidP="0031560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070AEB2" w14:textId="523798C0" w:rsidR="00E14DF9" w:rsidRPr="0005099C" w:rsidRDefault="00FA0FCA">
      <w:pPr>
        <w:rPr>
          <w:rFonts w:cstheme="minorHAnsi"/>
          <w:sz w:val="20"/>
          <w:szCs w:val="20"/>
        </w:rPr>
      </w:pPr>
      <w:r w:rsidRPr="0005099C">
        <w:rPr>
          <w:rFonts w:cstheme="minorHAnsi"/>
          <w:b/>
          <w:bCs/>
          <w:color w:val="FF0000"/>
          <w:sz w:val="20"/>
          <w:szCs w:val="20"/>
        </w:rPr>
        <w:t xml:space="preserve">* </w:t>
      </w:r>
      <w:r w:rsidRPr="0005099C">
        <w:rPr>
          <w:rFonts w:cstheme="minorHAnsi"/>
          <w:sz w:val="20"/>
          <w:szCs w:val="20"/>
        </w:rPr>
        <w:t xml:space="preserve">Indicates fields which must be completed prior to submitting. </w:t>
      </w:r>
    </w:p>
    <w:p w14:paraId="70E7290F" w14:textId="77777777" w:rsidR="00AB6230" w:rsidRPr="0005099C" w:rsidRDefault="00AB6230" w:rsidP="00AB6230">
      <w:pPr>
        <w:rPr>
          <w:rFonts w:cstheme="minorHAnsi"/>
          <w:b/>
          <w:bCs/>
          <w:sz w:val="20"/>
          <w:szCs w:val="20"/>
        </w:rPr>
      </w:pPr>
      <w:r w:rsidRPr="0005099C">
        <w:rPr>
          <w:rFonts w:cstheme="minorHAnsi"/>
          <w:b/>
          <w:bCs/>
          <w:sz w:val="20"/>
          <w:szCs w:val="20"/>
        </w:rPr>
        <w:t>Next Steps</w:t>
      </w:r>
    </w:p>
    <w:p w14:paraId="6F1F1BF5" w14:textId="624B4F78" w:rsidR="00AB6230" w:rsidRPr="0005099C" w:rsidRDefault="00AB6230" w:rsidP="00AB6230">
      <w:pPr>
        <w:rPr>
          <w:rFonts w:cstheme="minorHAnsi"/>
          <w:sz w:val="20"/>
          <w:szCs w:val="20"/>
        </w:rPr>
      </w:pPr>
      <w:r w:rsidRPr="0005099C">
        <w:rPr>
          <w:rFonts w:cstheme="minorHAnsi"/>
          <w:sz w:val="20"/>
          <w:szCs w:val="20"/>
        </w:rPr>
        <w:t xml:space="preserve">All </w:t>
      </w:r>
      <w:proofErr w:type="spellStart"/>
      <w:r w:rsidRPr="0005099C">
        <w:rPr>
          <w:rFonts w:cstheme="minorHAnsi"/>
          <w:sz w:val="20"/>
          <w:szCs w:val="20"/>
        </w:rPr>
        <w:t>RePORT</w:t>
      </w:r>
      <w:proofErr w:type="spellEnd"/>
      <w:r w:rsidRPr="0005099C">
        <w:rPr>
          <w:rFonts w:cstheme="minorHAnsi"/>
          <w:sz w:val="20"/>
          <w:szCs w:val="20"/>
        </w:rPr>
        <w:t xml:space="preserve"> International Concept Proposals are reviewed by the </w:t>
      </w:r>
      <w:proofErr w:type="spellStart"/>
      <w:r w:rsidRPr="0005099C">
        <w:rPr>
          <w:rFonts w:cstheme="minorHAnsi"/>
          <w:sz w:val="20"/>
          <w:szCs w:val="20"/>
        </w:rPr>
        <w:t>RePORT</w:t>
      </w:r>
      <w:proofErr w:type="spellEnd"/>
      <w:r w:rsidRPr="0005099C">
        <w:rPr>
          <w:rFonts w:cstheme="minorHAnsi"/>
          <w:sz w:val="20"/>
          <w:szCs w:val="20"/>
        </w:rPr>
        <w:t xml:space="preserve"> </w:t>
      </w:r>
      <w:r w:rsidR="007D3FE0" w:rsidRPr="0005099C">
        <w:rPr>
          <w:rFonts w:cstheme="minorHAnsi"/>
          <w:sz w:val="20"/>
          <w:szCs w:val="20"/>
        </w:rPr>
        <w:t xml:space="preserve">Scientific Review Committee, then the </w:t>
      </w:r>
      <w:r w:rsidRPr="0005099C">
        <w:rPr>
          <w:rFonts w:cstheme="minorHAnsi"/>
          <w:sz w:val="20"/>
          <w:szCs w:val="20"/>
        </w:rPr>
        <w:t>Executive Committee (EC). Here are the steps for submitting your concept:</w:t>
      </w:r>
    </w:p>
    <w:p w14:paraId="5790DC1C" w14:textId="3C349BDC" w:rsidR="00551FD0" w:rsidRPr="0005099C" w:rsidRDefault="00AB6230" w:rsidP="00551FD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099C">
        <w:rPr>
          <w:rFonts w:cstheme="minorHAnsi"/>
          <w:sz w:val="20"/>
          <w:szCs w:val="20"/>
        </w:rPr>
        <w:t xml:space="preserve">Please </w:t>
      </w:r>
      <w:r w:rsidR="00551FD0" w:rsidRPr="0005099C">
        <w:rPr>
          <w:rFonts w:cstheme="minorHAnsi"/>
          <w:sz w:val="20"/>
          <w:szCs w:val="20"/>
        </w:rPr>
        <w:t>fill in as many sections as possible</w:t>
      </w:r>
      <w:r w:rsidR="00F75396">
        <w:rPr>
          <w:rFonts w:cstheme="minorHAnsi"/>
          <w:sz w:val="20"/>
          <w:szCs w:val="20"/>
        </w:rPr>
        <w:t>,</w:t>
      </w:r>
      <w:r w:rsidR="00551FD0" w:rsidRPr="0005099C">
        <w:rPr>
          <w:rFonts w:cstheme="minorHAnsi"/>
          <w:sz w:val="20"/>
          <w:szCs w:val="20"/>
        </w:rPr>
        <w:t xml:space="preserve"> ensuring that</w:t>
      </w:r>
      <w:r w:rsidRPr="0005099C">
        <w:rPr>
          <w:rFonts w:cstheme="minorHAnsi"/>
          <w:sz w:val="20"/>
          <w:szCs w:val="20"/>
        </w:rPr>
        <w:t xml:space="preserve"> all sections</w:t>
      </w:r>
      <w:r w:rsidR="00551FD0" w:rsidRPr="0005099C">
        <w:rPr>
          <w:rFonts w:cstheme="minorHAnsi"/>
          <w:sz w:val="20"/>
          <w:szCs w:val="20"/>
        </w:rPr>
        <w:t xml:space="preserve"> marked with </w:t>
      </w:r>
      <w:r w:rsidR="00551FD0" w:rsidRPr="0005099C">
        <w:rPr>
          <w:rFonts w:cstheme="minorHAnsi"/>
          <w:b/>
          <w:bCs/>
          <w:color w:val="FF0000"/>
          <w:sz w:val="20"/>
          <w:szCs w:val="20"/>
        </w:rPr>
        <w:t>*</w:t>
      </w:r>
      <w:r w:rsidRPr="0005099C">
        <w:rPr>
          <w:rFonts w:cstheme="minorHAnsi"/>
          <w:sz w:val="20"/>
          <w:szCs w:val="20"/>
        </w:rPr>
        <w:t xml:space="preserve"> have been completed</w:t>
      </w:r>
      <w:r w:rsidR="00551FD0" w:rsidRPr="0005099C">
        <w:rPr>
          <w:rFonts w:cstheme="minorHAnsi"/>
          <w:sz w:val="20"/>
          <w:szCs w:val="20"/>
        </w:rPr>
        <w:t>.</w:t>
      </w:r>
    </w:p>
    <w:p w14:paraId="52174814" w14:textId="711A0DB0" w:rsidR="00551FD0" w:rsidRPr="0005099C" w:rsidRDefault="00551FD0" w:rsidP="00551FD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099C">
        <w:rPr>
          <w:rFonts w:cstheme="minorHAnsi"/>
          <w:sz w:val="20"/>
          <w:szCs w:val="20"/>
        </w:rPr>
        <w:t>Please finalize the document to remove all edits and comments</w:t>
      </w:r>
      <w:r w:rsidR="00AB6230" w:rsidRPr="0005099C">
        <w:rPr>
          <w:rFonts w:cstheme="minorHAnsi"/>
          <w:sz w:val="20"/>
          <w:szCs w:val="20"/>
        </w:rPr>
        <w:t>.</w:t>
      </w:r>
    </w:p>
    <w:p w14:paraId="7F217089" w14:textId="494C0A82" w:rsidR="00AB6230" w:rsidRPr="0005099C" w:rsidRDefault="00551FD0" w:rsidP="00AB623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099C">
        <w:rPr>
          <w:rFonts w:cstheme="minorHAnsi"/>
          <w:sz w:val="20"/>
          <w:szCs w:val="20"/>
        </w:rPr>
        <w:t xml:space="preserve">For concepts generated from within </w:t>
      </w:r>
      <w:proofErr w:type="spellStart"/>
      <w:r w:rsidR="00C03238" w:rsidRPr="0005099C">
        <w:rPr>
          <w:rFonts w:cstheme="minorHAnsi"/>
          <w:sz w:val="20"/>
          <w:szCs w:val="20"/>
        </w:rPr>
        <w:t>RePORT</w:t>
      </w:r>
      <w:proofErr w:type="spellEnd"/>
      <w:r w:rsidR="00C03238" w:rsidRPr="0005099C">
        <w:rPr>
          <w:rFonts w:cstheme="minorHAnsi"/>
          <w:sz w:val="20"/>
          <w:szCs w:val="20"/>
        </w:rPr>
        <w:t xml:space="preserve"> </w:t>
      </w:r>
      <w:r w:rsidRPr="0005099C">
        <w:rPr>
          <w:rFonts w:cstheme="minorHAnsi"/>
          <w:sz w:val="20"/>
          <w:szCs w:val="20"/>
        </w:rPr>
        <w:t>International</w:t>
      </w:r>
      <w:r w:rsidR="00F75396">
        <w:rPr>
          <w:rFonts w:cstheme="minorHAnsi"/>
          <w:sz w:val="20"/>
          <w:szCs w:val="20"/>
        </w:rPr>
        <w:t>,</w:t>
      </w:r>
      <w:r w:rsidRPr="0005099C">
        <w:rPr>
          <w:rFonts w:cstheme="minorHAnsi"/>
          <w:sz w:val="20"/>
          <w:szCs w:val="20"/>
        </w:rPr>
        <w:t xml:space="preserve"> please e</w:t>
      </w:r>
      <w:r w:rsidR="00AB6230" w:rsidRPr="0005099C">
        <w:rPr>
          <w:rFonts w:cstheme="minorHAnsi"/>
          <w:sz w:val="20"/>
          <w:szCs w:val="20"/>
        </w:rPr>
        <w:t xml:space="preserve">nsure the PIs of the lead </w:t>
      </w:r>
      <w:proofErr w:type="spellStart"/>
      <w:r w:rsidR="00AB6230" w:rsidRPr="0005099C">
        <w:rPr>
          <w:rFonts w:cstheme="minorHAnsi"/>
          <w:sz w:val="20"/>
          <w:szCs w:val="20"/>
        </w:rPr>
        <w:t>RePORT</w:t>
      </w:r>
      <w:proofErr w:type="spellEnd"/>
      <w:r w:rsidR="00AB6230" w:rsidRPr="0005099C">
        <w:rPr>
          <w:rFonts w:cstheme="minorHAnsi"/>
          <w:sz w:val="20"/>
          <w:szCs w:val="20"/>
        </w:rPr>
        <w:t xml:space="preserve"> country have re</w:t>
      </w:r>
      <w:r w:rsidRPr="0005099C">
        <w:rPr>
          <w:rFonts w:cstheme="minorHAnsi"/>
          <w:sz w:val="20"/>
          <w:szCs w:val="20"/>
        </w:rPr>
        <w:t>viewed and approved the concept prior to submission.</w:t>
      </w:r>
    </w:p>
    <w:p w14:paraId="0D0CC02E" w14:textId="053BF0ED" w:rsidR="00AB6230" w:rsidRPr="0005099C" w:rsidRDefault="00551FD0" w:rsidP="00AB623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099C">
        <w:rPr>
          <w:rFonts w:cstheme="minorHAnsi"/>
          <w:sz w:val="20"/>
          <w:szCs w:val="20"/>
        </w:rPr>
        <w:t>For c</w:t>
      </w:r>
      <w:r w:rsidR="00AB6230" w:rsidRPr="0005099C">
        <w:rPr>
          <w:rFonts w:cstheme="minorHAnsi"/>
          <w:sz w:val="20"/>
          <w:szCs w:val="20"/>
        </w:rPr>
        <w:t xml:space="preserve">oncepts that are developed within </w:t>
      </w:r>
      <w:r w:rsidRPr="0005099C">
        <w:rPr>
          <w:rFonts w:cstheme="minorHAnsi"/>
          <w:sz w:val="20"/>
          <w:szCs w:val="20"/>
        </w:rPr>
        <w:t>o</w:t>
      </w:r>
      <w:r w:rsidR="00AB6230" w:rsidRPr="0005099C">
        <w:rPr>
          <w:rFonts w:cstheme="minorHAnsi"/>
          <w:sz w:val="20"/>
          <w:szCs w:val="20"/>
        </w:rPr>
        <w:t xml:space="preserve">ne or more </w:t>
      </w:r>
      <w:proofErr w:type="spellStart"/>
      <w:r w:rsidR="00AB6230" w:rsidRPr="0005099C">
        <w:rPr>
          <w:rFonts w:cstheme="minorHAnsi"/>
          <w:sz w:val="20"/>
          <w:szCs w:val="20"/>
        </w:rPr>
        <w:t>RePORT</w:t>
      </w:r>
      <w:proofErr w:type="spellEnd"/>
      <w:r w:rsidR="00AB6230" w:rsidRPr="0005099C">
        <w:rPr>
          <w:rFonts w:cstheme="minorHAnsi"/>
          <w:sz w:val="20"/>
          <w:szCs w:val="20"/>
        </w:rPr>
        <w:t xml:space="preserve"> International Working Groups</w:t>
      </w:r>
      <w:r w:rsidR="00F75396">
        <w:rPr>
          <w:rFonts w:cstheme="minorHAnsi"/>
          <w:sz w:val="20"/>
          <w:szCs w:val="20"/>
        </w:rPr>
        <w:t>,</w:t>
      </w:r>
      <w:r w:rsidR="00AB6230" w:rsidRPr="0005099C">
        <w:rPr>
          <w:rFonts w:cstheme="minorHAnsi"/>
          <w:sz w:val="20"/>
          <w:szCs w:val="20"/>
        </w:rPr>
        <w:t xml:space="preserve"> </w:t>
      </w:r>
      <w:r w:rsidRPr="0005099C">
        <w:rPr>
          <w:rFonts w:cstheme="minorHAnsi"/>
          <w:sz w:val="20"/>
          <w:szCs w:val="20"/>
        </w:rPr>
        <w:t xml:space="preserve">please </w:t>
      </w:r>
      <w:r w:rsidR="00AB6230" w:rsidRPr="0005099C">
        <w:rPr>
          <w:rFonts w:cstheme="minorHAnsi"/>
          <w:sz w:val="20"/>
          <w:szCs w:val="20"/>
        </w:rPr>
        <w:t>circulate and obtain the approval of the Working Group</w:t>
      </w:r>
      <w:r w:rsidRPr="0005099C">
        <w:rPr>
          <w:rFonts w:cstheme="minorHAnsi"/>
          <w:sz w:val="20"/>
          <w:szCs w:val="20"/>
        </w:rPr>
        <w:t xml:space="preserve"> prior to submission</w:t>
      </w:r>
      <w:r w:rsidR="00AB6230" w:rsidRPr="0005099C">
        <w:rPr>
          <w:rFonts w:cstheme="minorHAnsi"/>
          <w:sz w:val="20"/>
          <w:szCs w:val="20"/>
        </w:rPr>
        <w:t>.</w:t>
      </w:r>
    </w:p>
    <w:p w14:paraId="39AB49A7" w14:textId="48FA2E95" w:rsidR="009500A2" w:rsidRPr="0005099C" w:rsidRDefault="00AB6230" w:rsidP="00AB623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099C">
        <w:rPr>
          <w:rFonts w:cstheme="minorHAnsi"/>
          <w:sz w:val="20"/>
          <w:szCs w:val="20"/>
        </w:rPr>
        <w:t>Once the document is ready f</w:t>
      </w:r>
      <w:r w:rsidR="003642E6" w:rsidRPr="0005099C">
        <w:rPr>
          <w:rFonts w:cstheme="minorHAnsi"/>
          <w:sz w:val="20"/>
          <w:szCs w:val="20"/>
        </w:rPr>
        <w:t xml:space="preserve">or </w:t>
      </w:r>
      <w:r w:rsidR="00F63FE5" w:rsidRPr="0005099C">
        <w:rPr>
          <w:rFonts w:cstheme="minorHAnsi"/>
          <w:sz w:val="20"/>
          <w:szCs w:val="20"/>
        </w:rPr>
        <w:t>submission,</w:t>
      </w:r>
      <w:r w:rsidR="003642E6" w:rsidRPr="0005099C">
        <w:rPr>
          <w:rFonts w:cstheme="minorHAnsi"/>
          <w:sz w:val="20"/>
          <w:szCs w:val="20"/>
        </w:rPr>
        <w:t xml:space="preserve"> please send it to </w:t>
      </w:r>
      <w:hyperlink r:id="rId10" w:tgtFrame="_blank" w:history="1">
        <w:r w:rsidR="003642E6" w:rsidRPr="0005099C">
          <w:rPr>
            <w:rStyle w:val="Hyperlink"/>
            <w:rFonts w:cstheme="minorHAnsi"/>
            <w:sz w:val="20"/>
            <w:szCs w:val="20"/>
          </w:rPr>
          <w:t>tbricc@njms.rutgers.edu</w:t>
        </w:r>
      </w:hyperlink>
    </w:p>
    <w:p w14:paraId="4345CA75" w14:textId="6659F058" w:rsidR="009500A2" w:rsidRPr="0005099C" w:rsidRDefault="00AB6230" w:rsidP="00AB623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099C">
        <w:rPr>
          <w:rFonts w:cstheme="minorHAnsi"/>
          <w:sz w:val="20"/>
          <w:szCs w:val="20"/>
        </w:rPr>
        <w:t xml:space="preserve">The concept will be screened by coordinators at the </w:t>
      </w:r>
      <w:proofErr w:type="spellStart"/>
      <w:r w:rsidRPr="0005099C">
        <w:rPr>
          <w:rFonts w:cstheme="minorHAnsi"/>
          <w:sz w:val="20"/>
          <w:szCs w:val="20"/>
        </w:rPr>
        <w:t>RePORT</w:t>
      </w:r>
      <w:proofErr w:type="spellEnd"/>
      <w:r w:rsidRPr="0005099C">
        <w:rPr>
          <w:rFonts w:cstheme="minorHAnsi"/>
          <w:sz w:val="20"/>
          <w:szCs w:val="20"/>
        </w:rPr>
        <w:t xml:space="preserve"> International Coordinating Center for completeness and clarity</w:t>
      </w:r>
      <w:r w:rsidR="009500A2" w:rsidRPr="0005099C">
        <w:rPr>
          <w:rFonts w:cstheme="minorHAnsi"/>
          <w:sz w:val="20"/>
          <w:szCs w:val="20"/>
        </w:rPr>
        <w:t>.</w:t>
      </w:r>
      <w:r w:rsidRPr="0005099C">
        <w:rPr>
          <w:rFonts w:cstheme="minorHAnsi"/>
          <w:sz w:val="20"/>
          <w:szCs w:val="20"/>
        </w:rPr>
        <w:t xml:space="preserve"> </w:t>
      </w:r>
    </w:p>
    <w:p w14:paraId="04FDDDFC" w14:textId="39EBCDD9" w:rsidR="009500A2" w:rsidRPr="0005099C" w:rsidRDefault="009500A2" w:rsidP="009500A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099C">
        <w:rPr>
          <w:rFonts w:cstheme="minorHAnsi"/>
          <w:sz w:val="20"/>
          <w:szCs w:val="20"/>
        </w:rPr>
        <w:t xml:space="preserve">If the document is missing information or </w:t>
      </w:r>
      <w:r w:rsidR="00F63FE5" w:rsidRPr="0005099C">
        <w:rPr>
          <w:rFonts w:cstheme="minorHAnsi"/>
          <w:sz w:val="20"/>
          <w:szCs w:val="20"/>
        </w:rPr>
        <w:t>sections need further clarification,</w:t>
      </w:r>
      <w:r w:rsidRPr="0005099C">
        <w:rPr>
          <w:rFonts w:cstheme="minorHAnsi"/>
          <w:sz w:val="20"/>
          <w:szCs w:val="20"/>
        </w:rPr>
        <w:t xml:space="preserve"> the individuals listed under Proposing Investigators will be contacted to provide clarification.</w:t>
      </w:r>
    </w:p>
    <w:p w14:paraId="13A16F77" w14:textId="17D8ADCE" w:rsidR="00F63FE5" w:rsidRPr="0005099C" w:rsidRDefault="009500A2" w:rsidP="009500A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099C">
        <w:rPr>
          <w:rFonts w:cstheme="minorHAnsi"/>
          <w:sz w:val="20"/>
          <w:szCs w:val="20"/>
        </w:rPr>
        <w:t xml:space="preserve">You will be notified whether or not your proposal </w:t>
      </w:r>
      <w:r w:rsidR="00F63FE5" w:rsidRPr="0005099C">
        <w:rPr>
          <w:rFonts w:cstheme="minorHAnsi"/>
          <w:sz w:val="20"/>
          <w:szCs w:val="20"/>
        </w:rPr>
        <w:t xml:space="preserve">will move forward for review by the </w:t>
      </w:r>
      <w:proofErr w:type="spellStart"/>
      <w:r w:rsidR="00F63FE5" w:rsidRPr="0005099C">
        <w:rPr>
          <w:rFonts w:cstheme="minorHAnsi"/>
          <w:sz w:val="20"/>
          <w:szCs w:val="20"/>
        </w:rPr>
        <w:t>RePORT</w:t>
      </w:r>
      <w:proofErr w:type="spellEnd"/>
      <w:r w:rsidR="00F63FE5" w:rsidRPr="0005099C">
        <w:rPr>
          <w:rFonts w:cstheme="minorHAnsi"/>
          <w:sz w:val="20"/>
          <w:szCs w:val="20"/>
        </w:rPr>
        <w:t xml:space="preserve"> Scientific Review Committee and the Executive Committee. Each group may have additional questions about the concept proposal. Review by each group takes a minimum of two weeks.</w:t>
      </w:r>
    </w:p>
    <w:p w14:paraId="4D2A1639" w14:textId="7FE94B55" w:rsidR="009500A2" w:rsidRDefault="00F63FE5" w:rsidP="009500A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099C">
        <w:rPr>
          <w:rFonts w:cstheme="minorHAnsi"/>
          <w:sz w:val="20"/>
          <w:szCs w:val="20"/>
        </w:rPr>
        <w:lastRenderedPageBreak/>
        <w:t xml:space="preserve">You will be notified when your proposal </w:t>
      </w:r>
      <w:r w:rsidR="009500A2" w:rsidRPr="0005099C">
        <w:rPr>
          <w:rFonts w:cstheme="minorHAnsi"/>
          <w:sz w:val="20"/>
          <w:szCs w:val="20"/>
        </w:rPr>
        <w:t>has been approved</w:t>
      </w:r>
      <w:r w:rsidR="002802A2" w:rsidRPr="0005099C">
        <w:rPr>
          <w:rFonts w:cstheme="minorHAnsi"/>
          <w:sz w:val="20"/>
          <w:szCs w:val="20"/>
        </w:rPr>
        <w:t xml:space="preserve"> or not,</w:t>
      </w:r>
      <w:r w:rsidR="009500A2" w:rsidRPr="0005099C">
        <w:rPr>
          <w:rFonts w:cstheme="minorHAnsi"/>
          <w:sz w:val="20"/>
          <w:szCs w:val="20"/>
        </w:rPr>
        <w:t xml:space="preserve"> and</w:t>
      </w:r>
      <w:r w:rsidR="002802A2" w:rsidRPr="0005099C">
        <w:rPr>
          <w:rFonts w:cstheme="minorHAnsi"/>
          <w:sz w:val="20"/>
          <w:szCs w:val="20"/>
        </w:rPr>
        <w:t xml:space="preserve"> if approved, the</w:t>
      </w:r>
      <w:r w:rsidR="009500A2" w:rsidRPr="0005099C">
        <w:rPr>
          <w:rFonts w:cstheme="minorHAnsi"/>
          <w:sz w:val="20"/>
          <w:szCs w:val="20"/>
        </w:rPr>
        <w:t xml:space="preserve"> steps to coordinate delivery of data and specimens.</w:t>
      </w:r>
    </w:p>
    <w:p w14:paraId="7EBF1D30" w14:textId="629B6C3D" w:rsidR="004D30A6" w:rsidRPr="0005099C" w:rsidRDefault="004D30A6" w:rsidP="009500A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note that once approval is received from the </w:t>
      </w:r>
      <w:proofErr w:type="spellStart"/>
      <w:r w:rsidRPr="0005099C">
        <w:rPr>
          <w:rFonts w:cstheme="minorHAnsi"/>
          <w:sz w:val="20"/>
          <w:szCs w:val="20"/>
        </w:rPr>
        <w:t>RePORT</w:t>
      </w:r>
      <w:proofErr w:type="spellEnd"/>
      <w:r w:rsidRPr="0005099C">
        <w:rPr>
          <w:rFonts w:cstheme="minorHAnsi"/>
          <w:sz w:val="20"/>
          <w:szCs w:val="20"/>
        </w:rPr>
        <w:t xml:space="preserve"> Scientific Review Committee and the Executive Committee</w:t>
      </w:r>
      <w:r w:rsidR="00950F7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additional approvals may be required before the concept can proceed. Each Country / Location may have additional regulations, approvals, DUA requirements</w:t>
      </w:r>
      <w:r w:rsidR="00950F7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et</w:t>
      </w:r>
      <w:r w:rsidR="00950F72">
        <w:rPr>
          <w:rFonts w:cstheme="minorHAnsi"/>
          <w:sz w:val="20"/>
          <w:szCs w:val="20"/>
        </w:rPr>
        <w:t xml:space="preserve">c. that must also be obtained. </w:t>
      </w:r>
      <w:r>
        <w:rPr>
          <w:rFonts w:cstheme="minorHAnsi"/>
          <w:sz w:val="20"/>
          <w:szCs w:val="20"/>
        </w:rPr>
        <w:t xml:space="preserve">The Report International Coordinating Center will assist to guide you through these additional processes. </w:t>
      </w:r>
    </w:p>
    <w:p w14:paraId="66DA32E7" w14:textId="7C8227A2" w:rsidR="003204CB" w:rsidRPr="0005099C" w:rsidRDefault="00AB6230" w:rsidP="00AB623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099C">
        <w:rPr>
          <w:rFonts w:cstheme="minorHAnsi"/>
          <w:sz w:val="20"/>
          <w:szCs w:val="20"/>
        </w:rPr>
        <w:t xml:space="preserve">If you have questions about the template or </w:t>
      </w:r>
      <w:r w:rsidR="003642E6" w:rsidRPr="0005099C">
        <w:rPr>
          <w:rFonts w:cstheme="minorHAnsi"/>
          <w:sz w:val="20"/>
          <w:szCs w:val="20"/>
        </w:rPr>
        <w:t xml:space="preserve">online submission form, contact </w:t>
      </w:r>
      <w:hyperlink r:id="rId11" w:tgtFrame="_blank" w:history="1">
        <w:r w:rsidR="003642E6" w:rsidRPr="0005099C">
          <w:rPr>
            <w:rStyle w:val="Hyperlink"/>
            <w:rFonts w:cstheme="minorHAnsi"/>
            <w:sz w:val="20"/>
            <w:szCs w:val="20"/>
          </w:rPr>
          <w:t>tbricc@njms.rutgers.edu</w:t>
        </w:r>
      </w:hyperlink>
    </w:p>
    <w:sectPr w:rsidR="003204CB" w:rsidRPr="0005099C" w:rsidSect="00E14DF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46F0" w14:textId="77777777" w:rsidR="00F75396" w:rsidRDefault="00F75396" w:rsidP="00576753">
      <w:pPr>
        <w:spacing w:after="0" w:line="240" w:lineRule="auto"/>
      </w:pPr>
      <w:r>
        <w:separator/>
      </w:r>
    </w:p>
  </w:endnote>
  <w:endnote w:type="continuationSeparator" w:id="0">
    <w:p w14:paraId="61C8130F" w14:textId="77777777" w:rsidR="00F75396" w:rsidRDefault="00F75396" w:rsidP="0057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819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EE326" w14:textId="0BF04283" w:rsidR="00F75396" w:rsidRDefault="00F753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7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9EB9A1" w14:textId="77777777" w:rsidR="00F75396" w:rsidRDefault="00F75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49EA1" w14:textId="77777777" w:rsidR="00F75396" w:rsidRDefault="00F75396" w:rsidP="00576753">
      <w:pPr>
        <w:spacing w:after="0" w:line="240" w:lineRule="auto"/>
      </w:pPr>
      <w:r>
        <w:separator/>
      </w:r>
    </w:p>
  </w:footnote>
  <w:footnote w:type="continuationSeparator" w:id="0">
    <w:p w14:paraId="0B0E166B" w14:textId="77777777" w:rsidR="00F75396" w:rsidRDefault="00F75396" w:rsidP="0057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AD0"/>
    <w:multiLevelType w:val="hybridMultilevel"/>
    <w:tmpl w:val="FE602C9C"/>
    <w:lvl w:ilvl="0" w:tplc="CF324A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A2B8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798B5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D0CE0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C7635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6D693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5288B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A741C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8D01F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54200AB3"/>
    <w:multiLevelType w:val="hybridMultilevel"/>
    <w:tmpl w:val="4ADE751A"/>
    <w:lvl w:ilvl="0" w:tplc="C6A2AD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822A22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212AF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4C081E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DE073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8E4BD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1044594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23E205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296F7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6BCA741C"/>
    <w:multiLevelType w:val="hybridMultilevel"/>
    <w:tmpl w:val="2C92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F9"/>
    <w:rsid w:val="000362B4"/>
    <w:rsid w:val="0005099C"/>
    <w:rsid w:val="00060608"/>
    <w:rsid w:val="00071F12"/>
    <w:rsid w:val="000B62CD"/>
    <w:rsid w:val="000C4E7E"/>
    <w:rsid w:val="00171F8C"/>
    <w:rsid w:val="00186688"/>
    <w:rsid w:val="001E4DC8"/>
    <w:rsid w:val="001E5BC6"/>
    <w:rsid w:val="00217EB0"/>
    <w:rsid w:val="00225AB9"/>
    <w:rsid w:val="0026202F"/>
    <w:rsid w:val="002802A2"/>
    <w:rsid w:val="002977CB"/>
    <w:rsid w:val="002C7516"/>
    <w:rsid w:val="0030780B"/>
    <w:rsid w:val="00310CF8"/>
    <w:rsid w:val="0031560F"/>
    <w:rsid w:val="003204CB"/>
    <w:rsid w:val="00357BC3"/>
    <w:rsid w:val="003613B9"/>
    <w:rsid w:val="003642E6"/>
    <w:rsid w:val="00367F90"/>
    <w:rsid w:val="003800DF"/>
    <w:rsid w:val="003E3322"/>
    <w:rsid w:val="004706F7"/>
    <w:rsid w:val="00496913"/>
    <w:rsid w:val="004D30A6"/>
    <w:rsid w:val="004E05C1"/>
    <w:rsid w:val="004F4C24"/>
    <w:rsid w:val="004F57CA"/>
    <w:rsid w:val="00502E66"/>
    <w:rsid w:val="00551FD0"/>
    <w:rsid w:val="005637B0"/>
    <w:rsid w:val="00570E19"/>
    <w:rsid w:val="00575166"/>
    <w:rsid w:val="00575E28"/>
    <w:rsid w:val="00576753"/>
    <w:rsid w:val="005E2915"/>
    <w:rsid w:val="00600020"/>
    <w:rsid w:val="00611A47"/>
    <w:rsid w:val="00623D63"/>
    <w:rsid w:val="00660697"/>
    <w:rsid w:val="006657EE"/>
    <w:rsid w:val="00721E1C"/>
    <w:rsid w:val="00743772"/>
    <w:rsid w:val="0079765D"/>
    <w:rsid w:val="007D3FE0"/>
    <w:rsid w:val="00835965"/>
    <w:rsid w:val="00884BBE"/>
    <w:rsid w:val="00894EED"/>
    <w:rsid w:val="008B4711"/>
    <w:rsid w:val="009146CB"/>
    <w:rsid w:val="009179A7"/>
    <w:rsid w:val="00926979"/>
    <w:rsid w:val="009500A2"/>
    <w:rsid w:val="00950F72"/>
    <w:rsid w:val="0096362C"/>
    <w:rsid w:val="0099089D"/>
    <w:rsid w:val="009F2FAA"/>
    <w:rsid w:val="00A01B98"/>
    <w:rsid w:val="00A02BD9"/>
    <w:rsid w:val="00AA0159"/>
    <w:rsid w:val="00AB6230"/>
    <w:rsid w:val="00AE6E5E"/>
    <w:rsid w:val="00B623AA"/>
    <w:rsid w:val="00B94A42"/>
    <w:rsid w:val="00BF0593"/>
    <w:rsid w:val="00C03238"/>
    <w:rsid w:val="00C44817"/>
    <w:rsid w:val="00C62A0D"/>
    <w:rsid w:val="00C927C1"/>
    <w:rsid w:val="00CA09E0"/>
    <w:rsid w:val="00CA0D5D"/>
    <w:rsid w:val="00CC6763"/>
    <w:rsid w:val="00D00D8E"/>
    <w:rsid w:val="00D90733"/>
    <w:rsid w:val="00DA072B"/>
    <w:rsid w:val="00DD00CE"/>
    <w:rsid w:val="00DD37CC"/>
    <w:rsid w:val="00DE05FE"/>
    <w:rsid w:val="00E14DF9"/>
    <w:rsid w:val="00E57A73"/>
    <w:rsid w:val="00E62832"/>
    <w:rsid w:val="00ED129F"/>
    <w:rsid w:val="00ED1687"/>
    <w:rsid w:val="00F010F4"/>
    <w:rsid w:val="00F053AD"/>
    <w:rsid w:val="00F63FE5"/>
    <w:rsid w:val="00F75396"/>
    <w:rsid w:val="00F86C33"/>
    <w:rsid w:val="00FA0FCA"/>
    <w:rsid w:val="00FB1E16"/>
    <w:rsid w:val="00FD7199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6351"/>
  <w15:chartTrackingRefBased/>
  <w15:docId w15:val="{CA86C1C1-37E0-4210-AB5B-C1BB035B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69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179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79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53"/>
  </w:style>
  <w:style w:type="paragraph" w:styleId="Footer">
    <w:name w:val="footer"/>
    <w:basedOn w:val="Normal"/>
    <w:link w:val="FooterChar"/>
    <w:uiPriority w:val="99"/>
    <w:unhideWhenUsed/>
    <w:rsid w:val="0057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53"/>
  </w:style>
  <w:style w:type="paragraph" w:styleId="ListParagraph">
    <w:name w:val="List Paragraph"/>
    <w:basedOn w:val="Normal"/>
    <w:uiPriority w:val="34"/>
    <w:qFormat/>
    <w:rsid w:val="00AB6230"/>
    <w:pPr>
      <w:ind w:left="720"/>
      <w:contextualSpacing/>
    </w:pPr>
  </w:style>
  <w:style w:type="paragraph" w:styleId="Revision">
    <w:name w:val="Revision"/>
    <w:hidden/>
    <w:uiPriority w:val="99"/>
    <w:semiHidden/>
    <w:rsid w:val="00D907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0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F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6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ricc@njms.rutgers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bricc@njms.rutger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reportd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62B6FF41CF4C548F857A05C57C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870C-2EA3-45DA-9DEA-27128B17F2CF}"/>
      </w:docPartPr>
      <w:docPartBody>
        <w:p w:rsidR="00FD51B5" w:rsidRDefault="00FE2E06" w:rsidP="00FE2E06">
          <w:pPr>
            <w:pStyle w:val="3262B6FF41CF4C548F857A05C57C6DF0"/>
          </w:pPr>
          <w:r w:rsidRPr="00926979">
            <w:rPr>
              <w:rStyle w:val="PlaceholderText"/>
              <w:color w:val="000000" w:themeColor="text1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E3962-5485-438D-BF4C-275DDE42DA6D}"/>
      </w:docPartPr>
      <w:docPartBody>
        <w:p w:rsidR="00FD51B5" w:rsidRDefault="00FE2E06">
          <w:r w:rsidRPr="00C50F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BCB2-7143-494B-9D7B-97CDF3765CB8}"/>
      </w:docPartPr>
      <w:docPartBody>
        <w:p w:rsidR="006660DB" w:rsidRDefault="00984185">
          <w:r w:rsidRPr="003609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06"/>
    <w:rsid w:val="00121DBD"/>
    <w:rsid w:val="001221E3"/>
    <w:rsid w:val="00144CB8"/>
    <w:rsid w:val="006660DB"/>
    <w:rsid w:val="008F4340"/>
    <w:rsid w:val="00984185"/>
    <w:rsid w:val="00BF11D8"/>
    <w:rsid w:val="00E95AB6"/>
    <w:rsid w:val="00FD51B5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185"/>
    <w:rPr>
      <w:color w:val="808080"/>
    </w:rPr>
  </w:style>
  <w:style w:type="paragraph" w:customStyle="1" w:styleId="3262B6FF41CF4C548F857A05C57C6DF0">
    <w:name w:val="3262B6FF41CF4C548F857A05C57C6DF0"/>
    <w:rsid w:val="00FE2E0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1F4B-6FBA-4D49-8DD0-0F83EC23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224DEB05.dotm</Template>
  <TotalTime>64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Duda</dc:creator>
  <cp:keywords/>
  <dc:description/>
  <cp:lastModifiedBy>Alex Benns</cp:lastModifiedBy>
  <cp:revision>8</cp:revision>
  <dcterms:created xsi:type="dcterms:W3CDTF">2023-07-13T13:18:00Z</dcterms:created>
  <dcterms:modified xsi:type="dcterms:W3CDTF">2023-07-13T16:42:00Z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2023-06-22T22:50:03Z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4a6c52c3-c8a0-4e9a-9c9d-ea81691f628f</vt:lpwstr>
  </property>
  <property fmtid="{D5CDD505-2E9C-101B-9397-08002B2CF9AE}" pid="8" name="MSIP_Label_792c8cef-6f2b-4af1-b4ac-d815ff795cd6_ContentBits">
    <vt:lpwstr>0</vt:lpwstr>
  </property>
</Properties>
</file>